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C046" w14:textId="1AE9D485" w:rsidR="006A623A" w:rsidRDefault="00DE7AAA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>6</w:t>
      </w:r>
      <w:r w:rsidRPr="00DE7AAA">
        <w:rPr>
          <w:rFonts w:ascii="Comic Sans MS" w:hAnsi="Comic Sans MS" w:cs="Arial"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Arial"/>
          <w:sz w:val="22"/>
          <w:szCs w:val="22"/>
          <w:lang w:val="en-US"/>
        </w:rPr>
        <w:t xml:space="preserve"> May </w:t>
      </w:r>
      <w:r w:rsidR="00A17496">
        <w:rPr>
          <w:rFonts w:ascii="Comic Sans MS" w:hAnsi="Comic Sans MS" w:cs="Arial"/>
          <w:sz w:val="22"/>
          <w:szCs w:val="22"/>
          <w:lang w:val="en-US"/>
        </w:rPr>
        <w:t>2022</w:t>
      </w:r>
    </w:p>
    <w:p w14:paraId="54649D10" w14:textId="32EA63B4" w:rsidR="00A17496" w:rsidRDefault="00A17496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</w:p>
    <w:p w14:paraId="09490109" w14:textId="77777777" w:rsidR="00A17496" w:rsidRPr="002737C4" w:rsidRDefault="00A17496" w:rsidP="00DF0864">
      <w:pPr>
        <w:spacing w:after="180"/>
        <w:rPr>
          <w:rFonts w:ascii="HGPSoeiKakupoptai" w:eastAsia="HGPSoeiKakupoptai" w:hAnsi="HGPSoeiKakupoptai" w:cs="Arial"/>
          <w:sz w:val="32"/>
          <w:szCs w:val="32"/>
          <w:u w:val="single"/>
          <w:lang w:val="en-US"/>
        </w:rPr>
      </w:pPr>
      <w:r w:rsidRPr="002737C4">
        <w:rPr>
          <w:rFonts w:ascii="HGPSoeiKakupoptai" w:eastAsia="HGPSoeiKakupoptai" w:hAnsi="HGPSoeiKakupoptai" w:cs="Arial"/>
          <w:sz w:val="32"/>
          <w:szCs w:val="32"/>
          <w:u w:val="single"/>
          <w:lang w:val="en-US"/>
        </w:rPr>
        <w:t>TRIP TO SEE ROMEO AND JULIET AT NWTAC THEATRE, MOSTON.</w:t>
      </w:r>
    </w:p>
    <w:p w14:paraId="1C3A845D" w14:textId="77777777" w:rsidR="002737C4" w:rsidRDefault="002737C4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</w:p>
    <w:p w14:paraId="3A1B5EA4" w14:textId="35E2BB0E" w:rsidR="00A17496" w:rsidRDefault="00A17496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 xml:space="preserve">Dear Parents /Carers, </w:t>
      </w:r>
    </w:p>
    <w:p w14:paraId="6B48C367" w14:textId="4CA79E69" w:rsidR="00A17496" w:rsidRDefault="00DE7AAA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 xml:space="preserve">Just a reminder that </w:t>
      </w:r>
      <w:r w:rsidR="004146A4">
        <w:rPr>
          <w:rFonts w:ascii="Comic Sans MS" w:hAnsi="Comic Sans MS" w:cs="Arial"/>
          <w:sz w:val="22"/>
          <w:szCs w:val="22"/>
          <w:lang w:val="en-US"/>
        </w:rPr>
        <w:t xml:space="preserve">a very excited </w:t>
      </w:r>
      <w:r>
        <w:rPr>
          <w:rFonts w:ascii="Comic Sans MS" w:hAnsi="Comic Sans MS" w:cs="Arial"/>
          <w:sz w:val="22"/>
          <w:szCs w:val="22"/>
          <w:lang w:val="en-US"/>
        </w:rPr>
        <w:t xml:space="preserve">class 4 are going </w:t>
      </w:r>
      <w:r w:rsidR="00A17496">
        <w:rPr>
          <w:rFonts w:ascii="Comic Sans MS" w:hAnsi="Comic Sans MS" w:cs="Arial"/>
          <w:sz w:val="22"/>
          <w:szCs w:val="22"/>
          <w:lang w:val="en-US"/>
        </w:rPr>
        <w:t xml:space="preserve">to see a performance of Romeo and Juliet </w:t>
      </w:r>
      <w:r w:rsidR="004146A4">
        <w:rPr>
          <w:rFonts w:ascii="Comic Sans MS" w:hAnsi="Comic Sans MS" w:cs="Arial"/>
          <w:sz w:val="22"/>
          <w:szCs w:val="22"/>
          <w:lang w:val="en-US"/>
        </w:rPr>
        <w:t xml:space="preserve">with a football theme </w:t>
      </w:r>
      <w:r>
        <w:rPr>
          <w:rFonts w:ascii="Comic Sans MS" w:hAnsi="Comic Sans MS" w:cs="Arial"/>
          <w:sz w:val="22"/>
          <w:szCs w:val="22"/>
          <w:lang w:val="en-US"/>
        </w:rPr>
        <w:t>tonight</w:t>
      </w:r>
      <w:r w:rsidR="00A17496">
        <w:rPr>
          <w:rFonts w:ascii="Comic Sans MS" w:hAnsi="Comic Sans MS" w:cs="Arial"/>
          <w:sz w:val="22"/>
          <w:szCs w:val="22"/>
          <w:lang w:val="en-US"/>
        </w:rPr>
        <w:t xml:space="preserve"> at the NWTAC Theatre in Moston. </w:t>
      </w:r>
    </w:p>
    <w:p w14:paraId="69F4AB23" w14:textId="46BC0398" w:rsidR="00A17496" w:rsidRDefault="00DE7AAA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>Pupils who are going by minibus should be at All Saints School for</w:t>
      </w:r>
      <w:r w:rsidR="004146A4">
        <w:rPr>
          <w:rFonts w:ascii="Comic Sans MS" w:hAnsi="Comic Sans MS" w:cs="Arial"/>
          <w:sz w:val="22"/>
          <w:szCs w:val="22"/>
          <w:lang w:val="en-US"/>
        </w:rPr>
        <w:t xml:space="preserve"> a</w:t>
      </w:r>
      <w:r>
        <w:rPr>
          <w:rFonts w:ascii="Comic Sans MS" w:hAnsi="Comic Sans MS" w:cs="Arial"/>
          <w:sz w:val="22"/>
          <w:szCs w:val="22"/>
          <w:lang w:val="en-US"/>
        </w:rPr>
        <w:t xml:space="preserve"> 6.15pm</w:t>
      </w:r>
      <w:r w:rsidR="004146A4">
        <w:rPr>
          <w:rFonts w:ascii="Comic Sans MS" w:hAnsi="Comic Sans MS" w:cs="Arial"/>
          <w:sz w:val="22"/>
          <w:szCs w:val="22"/>
          <w:lang w:val="en-US"/>
        </w:rPr>
        <w:t xml:space="preserve"> departure</w:t>
      </w:r>
      <w:r>
        <w:rPr>
          <w:rFonts w:ascii="Comic Sans MS" w:hAnsi="Comic Sans MS" w:cs="Arial"/>
          <w:sz w:val="22"/>
          <w:szCs w:val="22"/>
          <w:lang w:val="en-US"/>
        </w:rPr>
        <w:t>. If you are late, I’m afraid that you will miss us!</w:t>
      </w:r>
    </w:p>
    <w:p w14:paraId="215D49DD" w14:textId="6DAF4E4F" w:rsidR="00A62E36" w:rsidRDefault="00A62E36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>There are refreshments available to buy</w:t>
      </w:r>
      <w:r w:rsidR="00DE7AAA">
        <w:rPr>
          <w:rFonts w:ascii="Comic Sans MS" w:hAnsi="Comic Sans MS" w:cs="Arial"/>
          <w:sz w:val="22"/>
          <w:szCs w:val="22"/>
          <w:lang w:val="en-US"/>
        </w:rPr>
        <w:t xml:space="preserve"> during the interval,</w:t>
      </w:r>
      <w:r>
        <w:rPr>
          <w:rFonts w:ascii="Comic Sans MS" w:hAnsi="Comic Sans MS" w:cs="Arial"/>
          <w:sz w:val="22"/>
          <w:szCs w:val="22"/>
          <w:lang w:val="en-US"/>
        </w:rPr>
        <w:t xml:space="preserve"> so children can bring money for a drink and something to eat. </w:t>
      </w:r>
    </w:p>
    <w:p w14:paraId="198BD0B4" w14:textId="3B227D48" w:rsidR="00A62E36" w:rsidRDefault="00A62E36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>The performance finishes aroun</w:t>
      </w:r>
      <w:r w:rsidR="00DE7AAA">
        <w:rPr>
          <w:rFonts w:ascii="Comic Sans MS" w:hAnsi="Comic Sans MS" w:cs="Arial"/>
          <w:sz w:val="22"/>
          <w:szCs w:val="22"/>
          <w:lang w:val="en-US"/>
        </w:rPr>
        <w:t>d 930-9-45pm</w:t>
      </w:r>
      <w:r>
        <w:rPr>
          <w:rFonts w:ascii="Comic Sans MS" w:hAnsi="Comic Sans MS" w:cs="Arial"/>
          <w:sz w:val="22"/>
          <w:szCs w:val="22"/>
          <w:lang w:val="en-US"/>
        </w:rPr>
        <w:t>, so we aim to be back at All Saints School by around 10.15</w:t>
      </w:r>
      <w:r w:rsidR="00DE7AAA">
        <w:rPr>
          <w:rFonts w:ascii="Comic Sans MS" w:hAnsi="Comic Sans MS" w:cs="Arial"/>
          <w:sz w:val="22"/>
          <w:szCs w:val="22"/>
          <w:lang w:val="en-US"/>
        </w:rPr>
        <w:t>-10.30pm.</w:t>
      </w:r>
      <w:r w:rsidR="004146A4">
        <w:rPr>
          <w:rFonts w:ascii="Comic Sans MS" w:hAnsi="Comic Sans MS" w:cs="Arial"/>
          <w:sz w:val="22"/>
          <w:szCs w:val="22"/>
          <w:lang w:val="en-US"/>
        </w:rPr>
        <w:t xml:space="preserve"> A text will be sent when we leave the theatre.</w:t>
      </w:r>
      <w:r>
        <w:rPr>
          <w:rFonts w:ascii="Comic Sans MS" w:hAnsi="Comic Sans MS" w:cs="Arial"/>
          <w:sz w:val="22"/>
          <w:szCs w:val="22"/>
          <w:lang w:val="en-US"/>
        </w:rPr>
        <w:t xml:space="preserve"> </w:t>
      </w:r>
      <w:r w:rsidR="002737C4">
        <w:rPr>
          <w:rFonts w:ascii="Comic Sans MS" w:hAnsi="Comic Sans MS" w:cs="Arial"/>
          <w:sz w:val="22"/>
          <w:szCs w:val="22"/>
          <w:lang w:val="en-US"/>
        </w:rPr>
        <w:t xml:space="preserve"> </w:t>
      </w:r>
    </w:p>
    <w:p w14:paraId="1C521DC3" w14:textId="1A4F464E" w:rsidR="002737C4" w:rsidRDefault="002737C4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 xml:space="preserve">If you have any questions, please contact Mr. Steane at school. </w:t>
      </w:r>
    </w:p>
    <w:p w14:paraId="708D18B2" w14:textId="388BE68F" w:rsidR="002737C4" w:rsidRDefault="004F21AC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0D5C6" wp14:editId="2A88245F">
            <wp:simplePos x="0" y="0"/>
            <wp:positionH relativeFrom="column">
              <wp:posOffset>2167255</wp:posOffset>
            </wp:positionH>
            <wp:positionV relativeFrom="paragraph">
              <wp:posOffset>231140</wp:posOffset>
            </wp:positionV>
            <wp:extent cx="2416621" cy="2390775"/>
            <wp:effectExtent l="0" t="0" r="3175" b="0"/>
            <wp:wrapNone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1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C4">
        <w:rPr>
          <w:rFonts w:ascii="Comic Sans MS" w:hAnsi="Comic Sans MS" w:cs="Arial"/>
          <w:sz w:val="22"/>
          <w:szCs w:val="22"/>
          <w:lang w:val="en-US"/>
        </w:rPr>
        <w:t>Kind Regards,</w:t>
      </w:r>
    </w:p>
    <w:p w14:paraId="46D165A7" w14:textId="5114D056" w:rsidR="002737C4" w:rsidRDefault="002737C4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>Mr. Steane</w:t>
      </w:r>
    </w:p>
    <w:p w14:paraId="3BDE2987" w14:textId="74CE0891" w:rsidR="00A62E36" w:rsidRPr="00A17496" w:rsidRDefault="002737C4" w:rsidP="002737C4">
      <w:pPr>
        <w:tabs>
          <w:tab w:val="left" w:pos="3075"/>
        </w:tabs>
        <w:spacing w:after="180"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 w:cs="Arial"/>
          <w:sz w:val="22"/>
          <w:szCs w:val="22"/>
          <w:lang w:val="en-US"/>
        </w:rPr>
        <w:tab/>
      </w:r>
    </w:p>
    <w:p w14:paraId="78B6CD0F" w14:textId="77777777" w:rsidR="00A17496" w:rsidRPr="00A17496" w:rsidRDefault="00A17496" w:rsidP="00DF0864">
      <w:pPr>
        <w:spacing w:after="180"/>
        <w:rPr>
          <w:rFonts w:ascii="Comic Sans MS" w:hAnsi="Comic Sans MS" w:cs="Arial"/>
          <w:sz w:val="22"/>
          <w:szCs w:val="22"/>
          <w:u w:val="single"/>
          <w:lang w:val="en-US"/>
        </w:rPr>
      </w:pPr>
    </w:p>
    <w:p w14:paraId="1EB0B454" w14:textId="77777777" w:rsidR="00A17496" w:rsidRDefault="00A17496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</w:p>
    <w:p w14:paraId="37EC24D1" w14:textId="794D3DBD" w:rsidR="00721C74" w:rsidRDefault="00721C74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</w:p>
    <w:p w14:paraId="2346775E" w14:textId="77777777" w:rsidR="00721C74" w:rsidRDefault="00721C74" w:rsidP="00DF0864">
      <w:pPr>
        <w:spacing w:after="180"/>
        <w:rPr>
          <w:rFonts w:ascii="Comic Sans MS" w:hAnsi="Comic Sans MS" w:cs="Arial"/>
          <w:sz w:val="22"/>
          <w:szCs w:val="22"/>
          <w:lang w:val="en-US"/>
        </w:rPr>
      </w:pPr>
    </w:p>
    <w:p w14:paraId="0D5409D1" w14:textId="77777777" w:rsidR="00F36B66" w:rsidRPr="008137EE" w:rsidRDefault="00F36B66" w:rsidP="00DF0864">
      <w:pPr>
        <w:spacing w:after="180"/>
        <w:rPr>
          <w:rFonts w:ascii="Lato" w:hAnsi="Lato"/>
          <w:sz w:val="32"/>
          <w:szCs w:val="32"/>
          <w:lang w:val="en-US"/>
        </w:rPr>
      </w:pPr>
    </w:p>
    <w:sectPr w:rsidR="00F36B66" w:rsidRPr="008137EE" w:rsidSect="003F5AEB">
      <w:headerReference w:type="default" r:id="rId10"/>
      <w:footerReference w:type="default" r:id="rId11"/>
      <w:pgSz w:w="11900" w:h="16840"/>
      <w:pgMar w:top="2835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31A6" w14:textId="77777777" w:rsidR="0096738E" w:rsidRDefault="0096738E" w:rsidP="003F5AEB">
      <w:r>
        <w:separator/>
      </w:r>
    </w:p>
  </w:endnote>
  <w:endnote w:type="continuationSeparator" w:id="0">
    <w:p w14:paraId="1CD92BF0" w14:textId="77777777" w:rsidR="0096738E" w:rsidRDefault="0096738E" w:rsidP="003F5AEB">
      <w:r>
        <w:continuationSeparator/>
      </w:r>
    </w:p>
  </w:endnote>
  <w:endnote w:type="continuationNotice" w:id="1">
    <w:p w14:paraId="4998FF28" w14:textId="77777777" w:rsidR="0096738E" w:rsidRDefault="00967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SoeiKakupoptai"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7304" w14:textId="71CD9662" w:rsidR="003F5AEB" w:rsidRDefault="002B1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27AF6659" wp14:editId="1F1E8B2A">
              <wp:simplePos x="0" y="0"/>
              <wp:positionH relativeFrom="page">
                <wp:posOffset>3067050</wp:posOffset>
              </wp:positionH>
              <wp:positionV relativeFrom="page">
                <wp:posOffset>9620250</wp:posOffset>
              </wp:positionV>
              <wp:extent cx="914400" cy="2952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52DFD" w14:textId="2F0926C4" w:rsidR="001F0379" w:rsidRPr="001F0379" w:rsidRDefault="001F0379" w:rsidP="001F037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F0379">
                            <w:rPr>
                              <w:sz w:val="18"/>
                              <w:szCs w:val="18"/>
                            </w:rPr>
                            <w:t>Federation of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F66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1.5pt;margin-top:757.5pt;width:1in;height:23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" filled="f" stroked="f" strokeweight=".5pt">
              <v:textbox>
                <w:txbxContent>
                  <w:p w14:paraId="5CB52DFD" w14:textId="2F0926C4" w:rsidR="001F0379" w:rsidRPr="001F0379" w:rsidRDefault="001F0379" w:rsidP="001F0379">
                    <w:pPr>
                      <w:rPr>
                        <w:sz w:val="18"/>
                        <w:szCs w:val="18"/>
                      </w:rPr>
                    </w:pPr>
                    <w:r w:rsidRPr="001F0379">
                      <w:rPr>
                        <w:sz w:val="18"/>
                        <w:szCs w:val="18"/>
                      </w:rPr>
                      <w:t>Federation of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34B357" wp14:editId="552D55B1">
              <wp:simplePos x="0" y="0"/>
              <wp:positionH relativeFrom="page">
                <wp:posOffset>1594485</wp:posOffset>
              </wp:positionH>
              <wp:positionV relativeFrom="page">
                <wp:posOffset>9758680</wp:posOffset>
              </wp:positionV>
              <wp:extent cx="2503805" cy="69278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3805" cy="692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350A4" w14:textId="3A83C558" w:rsidR="003F5AEB" w:rsidRDefault="002A7DC8" w:rsidP="003F5AEB">
                          <w:pPr>
                            <w:pStyle w:val="bodycopy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t xml:space="preserve">All Saints Catholic </w:t>
                          </w:r>
                          <w:r w:rsidR="00953E8E"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t>Voluntary Academy</w:t>
                          </w:r>
                          <w:r w:rsidR="003F5AEB"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Church Street</w:t>
                          </w:r>
                          <w:r w:rsidR="00946995">
                            <w:rPr>
                              <w:sz w:val="16"/>
                              <w:szCs w:val="16"/>
                            </w:rPr>
                            <w:t>, Old Glossop, SK137RJ</w:t>
                          </w:r>
                        </w:p>
                        <w:p w14:paraId="41708435" w14:textId="66975C86" w:rsidR="00374C03" w:rsidRDefault="00374C03" w:rsidP="003F5AEB">
                          <w:pP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</w:pPr>
                          <w:r w:rsidRPr="00374C03"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  <w:t>enquiries@allsaintsrc.derbyshire.sch.uk</w:t>
                          </w:r>
                        </w:p>
                        <w:p w14:paraId="1EA40672" w14:textId="6D5A6F66" w:rsidR="003F5AEB" w:rsidRDefault="003F5AEB" w:rsidP="003F5AEB">
                          <w:r>
                            <w:rPr>
                              <w:sz w:val="16"/>
                              <w:szCs w:val="16"/>
                            </w:rPr>
                            <w:t>Company Number 7937154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4B357" id="Text Box 11" o:spid="_x0000_s1027" type="#_x0000_t202" style="position:absolute;margin-left:125.55pt;margin-top:768.4pt;width:197.15pt;height:5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" filled="f" stroked="f" strokeweight=".5pt">
              <v:textbox style="mso-fit-shape-to-text:t">
                <w:txbxContent>
                  <w:p w14:paraId="6D1350A4" w14:textId="3A83C558" w:rsidR="003F5AEB" w:rsidRDefault="002A7DC8" w:rsidP="003F5AEB">
                    <w:pPr>
                      <w:pStyle w:val="bodycopy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t xml:space="preserve">All Saints Catholic </w:t>
                    </w:r>
                    <w:r w:rsidR="00953E8E"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t>Voluntary Academy</w:t>
                    </w:r>
                    <w:r w:rsidR="003F5AEB"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Church Street</w:t>
                    </w:r>
                    <w:r w:rsidR="00946995">
                      <w:rPr>
                        <w:sz w:val="16"/>
                        <w:szCs w:val="16"/>
                      </w:rPr>
                      <w:t>, Old Glossop, SK137RJ</w:t>
                    </w:r>
                  </w:p>
                  <w:p w14:paraId="41708435" w14:textId="66975C86" w:rsidR="00374C03" w:rsidRDefault="00374C03" w:rsidP="003F5AEB">
                    <w:pP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</w:pPr>
                    <w:r w:rsidRPr="00374C03"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  <w:t>enquiries@allsaintsrc.derbyshire.sch.uk</w:t>
                    </w:r>
                  </w:p>
                  <w:p w14:paraId="1EA40672" w14:textId="6D5A6F66" w:rsidR="003F5AEB" w:rsidRDefault="003F5AEB" w:rsidP="003F5AEB">
                    <w:r>
                      <w:rPr>
                        <w:sz w:val="16"/>
                        <w:szCs w:val="16"/>
                      </w:rPr>
                      <w:t>Company Number 7937154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9D9A5FB" wp14:editId="58DAEB2D">
              <wp:simplePos x="0" y="0"/>
              <wp:positionH relativeFrom="page">
                <wp:posOffset>3533775</wp:posOffset>
              </wp:positionH>
              <wp:positionV relativeFrom="page">
                <wp:posOffset>9742170</wp:posOffset>
              </wp:positionV>
              <wp:extent cx="2503805" cy="6927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3805" cy="692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DD0B82" w14:textId="77777777" w:rsidR="005B7E17" w:rsidRDefault="005B7E17" w:rsidP="005B7E17">
                          <w:pPr>
                            <w:pStyle w:val="bodycopy"/>
                            <w:spacing w:after="0"/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t>St Margaret’s Catholic Voluntary Academy</w:t>
                          </w:r>
                        </w:p>
                        <w:p w14:paraId="6A0F7196" w14:textId="77777777" w:rsidR="005B7E17" w:rsidRDefault="005B7E17" w:rsidP="005B7E17">
                          <w:pPr>
                            <w:pStyle w:val="bodycopy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Glossop Road, Glossop, SK136JH</w:t>
                          </w:r>
                        </w:p>
                        <w:p w14:paraId="6D856EF7" w14:textId="77777777" w:rsidR="005B7E17" w:rsidRDefault="005B7E17" w:rsidP="005B7E17">
                          <w:pP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  <w:t>enquiries@st-margarets.derbyshire.sch.uk</w:t>
                          </w:r>
                        </w:p>
                        <w:p w14:paraId="32FEF404" w14:textId="77777777" w:rsidR="005B7E17" w:rsidRDefault="005B7E17" w:rsidP="005B7E17">
                          <w:r>
                            <w:rPr>
                              <w:sz w:val="16"/>
                              <w:szCs w:val="16"/>
                            </w:rPr>
                            <w:t>Company Number 7937154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9A5FB" id="Text Box 10" o:spid="_x0000_s1028" type="#_x0000_t202" style="position:absolute;margin-left:278.25pt;margin-top:767.1pt;width:197.15pt;height:54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" filled="f" stroked="f" strokeweight=".5pt">
              <v:textbox style="mso-fit-shape-to-text:t">
                <w:txbxContent>
                  <w:p w14:paraId="7BDD0B82" w14:textId="77777777" w:rsidR="005B7E17" w:rsidRDefault="005B7E17" w:rsidP="005B7E17">
                    <w:pPr>
                      <w:pStyle w:val="bodycopy"/>
                      <w:spacing w:after="0"/>
                      <w:rPr>
                        <w:rFonts w:ascii="Lato SemiBold" w:hAnsi="Lato SemiBold" w:cs="Lato SemiBold"/>
                        <w:sz w:val="16"/>
                        <w:szCs w:val="16"/>
                      </w:rPr>
                    </w:pPr>
                    <w:r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t>St Margaret’s Catholic Voluntary Academy</w:t>
                    </w:r>
                  </w:p>
                  <w:p w14:paraId="6A0F7196" w14:textId="77777777" w:rsidR="005B7E17" w:rsidRDefault="005B7E17" w:rsidP="005B7E17">
                    <w:pPr>
                      <w:pStyle w:val="bodycopy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Glossop Road, Glossop, SK136JH</w:t>
                    </w:r>
                  </w:p>
                  <w:p w14:paraId="6D856EF7" w14:textId="77777777" w:rsidR="005B7E17" w:rsidRDefault="005B7E17" w:rsidP="005B7E17">
                    <w:pP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  <w:t>enquiries@st-margarets.derbyshire.sch.uk</w:t>
                    </w:r>
                  </w:p>
                  <w:p w14:paraId="32FEF404" w14:textId="77777777" w:rsidR="005B7E17" w:rsidRDefault="005B7E17" w:rsidP="005B7E17">
                    <w:r>
                      <w:rPr>
                        <w:sz w:val="16"/>
                        <w:szCs w:val="16"/>
                      </w:rPr>
                      <w:t>Company Number 7937154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0379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088D6D5" wp14:editId="24F4DC84">
          <wp:simplePos x="0" y="0"/>
          <wp:positionH relativeFrom="page">
            <wp:posOffset>5629275</wp:posOffset>
          </wp:positionH>
          <wp:positionV relativeFrom="page">
            <wp:posOffset>9782810</wp:posOffset>
          </wp:positionV>
          <wp:extent cx="1723716" cy="64362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Ralphs logo CMAT - CMYK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716" cy="64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8241" behindDoc="1" locked="0" layoutInCell="1" allowOverlap="1" wp14:anchorId="487C1371" wp14:editId="2DFAE83A">
              <wp:simplePos x="0" y="0"/>
              <wp:positionH relativeFrom="page">
                <wp:posOffset>1477644</wp:posOffset>
              </wp:positionH>
              <wp:positionV relativeFrom="page">
                <wp:posOffset>9783445</wp:posOffset>
              </wp:positionV>
              <wp:extent cx="0" cy="599440"/>
              <wp:effectExtent l="0" t="0" r="19050" b="1016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94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EEBCB" id="Straight Connector 7" o:spid="_x0000_s1026" style="position:absolute;z-index:-251658239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16.35pt,770.35pt" to="116.35pt,8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B7E17"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7AEC5665" wp14:editId="2CB2C3BE">
          <wp:simplePos x="0" y="0"/>
          <wp:positionH relativeFrom="page">
            <wp:posOffset>212725</wp:posOffset>
          </wp:positionH>
          <wp:positionV relativeFrom="page">
            <wp:posOffset>9817100</wp:posOffset>
          </wp:positionV>
          <wp:extent cx="1142757" cy="469800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cese-logo-with-text_sml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757" cy="46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4" behindDoc="1" locked="0" layoutInCell="1" allowOverlap="1" wp14:anchorId="06DB3935" wp14:editId="7234443A">
              <wp:simplePos x="0" y="0"/>
              <wp:positionH relativeFrom="page">
                <wp:posOffset>536575</wp:posOffset>
              </wp:positionH>
              <wp:positionV relativeFrom="page">
                <wp:posOffset>9584689</wp:posOffset>
              </wp:positionV>
              <wp:extent cx="64757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5730" cy="0"/>
                      </a:xfrm>
                      <a:prstGeom prst="line">
                        <a:avLst/>
                      </a:prstGeom>
                      <a:ln>
                        <a:solidFill>
                          <a:srgbClr val="7777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1CD5C" id="Straight Connector 3" o:spid="_x0000_s1026" style="position:absolute;z-index:-2516582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25pt,754.7pt" to="552.15pt,7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" strokecolor="#777776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569A" w14:textId="77777777" w:rsidR="0096738E" w:rsidRDefault="0096738E" w:rsidP="003F5AEB">
      <w:r>
        <w:separator/>
      </w:r>
    </w:p>
  </w:footnote>
  <w:footnote w:type="continuationSeparator" w:id="0">
    <w:p w14:paraId="63889A09" w14:textId="77777777" w:rsidR="0096738E" w:rsidRDefault="0096738E" w:rsidP="003F5AEB">
      <w:r>
        <w:continuationSeparator/>
      </w:r>
    </w:p>
  </w:footnote>
  <w:footnote w:type="continuationNotice" w:id="1">
    <w:p w14:paraId="74170E4D" w14:textId="77777777" w:rsidR="0096738E" w:rsidRDefault="00967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89A8" w14:textId="7F7854C2" w:rsidR="41853878" w:rsidRDefault="41853878" w:rsidP="41853878">
    <w:pPr>
      <w:pStyle w:val="Header"/>
    </w:pPr>
    <w:r>
      <w:rPr>
        <w:noProof/>
        <w:lang w:eastAsia="en-GB"/>
      </w:rPr>
      <w:drawing>
        <wp:inline distT="0" distB="0" distL="0" distR="0" wp14:anchorId="59518EB3" wp14:editId="12937421">
          <wp:extent cx="685165" cy="885825"/>
          <wp:effectExtent l="0" t="0" r="635" b="9525"/>
          <wp:docPr id="11271628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r="10715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C66C4EC" wp14:editId="130FDDD4">
          <wp:extent cx="670560" cy="1016000"/>
          <wp:effectExtent l="0" t="0" r="0" b="0"/>
          <wp:docPr id="6625506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3" r="17270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BC"/>
    <w:rsid w:val="00016B5A"/>
    <w:rsid w:val="000D1792"/>
    <w:rsid w:val="00110863"/>
    <w:rsid w:val="001E47B6"/>
    <w:rsid w:val="001E7650"/>
    <w:rsid w:val="001F0379"/>
    <w:rsid w:val="002737C4"/>
    <w:rsid w:val="002A7DC8"/>
    <w:rsid w:val="002B1EC1"/>
    <w:rsid w:val="0030669E"/>
    <w:rsid w:val="00323159"/>
    <w:rsid w:val="00374C03"/>
    <w:rsid w:val="003F5AEB"/>
    <w:rsid w:val="0040654B"/>
    <w:rsid w:val="004146A4"/>
    <w:rsid w:val="0045580A"/>
    <w:rsid w:val="004F21AC"/>
    <w:rsid w:val="00516FB6"/>
    <w:rsid w:val="00532643"/>
    <w:rsid w:val="005A4675"/>
    <w:rsid w:val="005B1A0B"/>
    <w:rsid w:val="005B7E17"/>
    <w:rsid w:val="005D21DC"/>
    <w:rsid w:val="005F67D4"/>
    <w:rsid w:val="006851F4"/>
    <w:rsid w:val="006A623A"/>
    <w:rsid w:val="006C7D06"/>
    <w:rsid w:val="00721C74"/>
    <w:rsid w:val="0078306C"/>
    <w:rsid w:val="007B28F7"/>
    <w:rsid w:val="007B559E"/>
    <w:rsid w:val="008137EE"/>
    <w:rsid w:val="008657F8"/>
    <w:rsid w:val="008A40D8"/>
    <w:rsid w:val="00936B77"/>
    <w:rsid w:val="00946995"/>
    <w:rsid w:val="00953E8E"/>
    <w:rsid w:val="0096738E"/>
    <w:rsid w:val="009A3156"/>
    <w:rsid w:val="009A7BB8"/>
    <w:rsid w:val="009B43EA"/>
    <w:rsid w:val="00A17496"/>
    <w:rsid w:val="00A23E4F"/>
    <w:rsid w:val="00A62E36"/>
    <w:rsid w:val="00A92C65"/>
    <w:rsid w:val="00B347B0"/>
    <w:rsid w:val="00BC26C7"/>
    <w:rsid w:val="00C31F99"/>
    <w:rsid w:val="00C40DE2"/>
    <w:rsid w:val="00C5047C"/>
    <w:rsid w:val="00CA4733"/>
    <w:rsid w:val="00CD1837"/>
    <w:rsid w:val="00DD300E"/>
    <w:rsid w:val="00DE7AAA"/>
    <w:rsid w:val="00DF0864"/>
    <w:rsid w:val="00E921BC"/>
    <w:rsid w:val="00EF4E90"/>
    <w:rsid w:val="00F36B66"/>
    <w:rsid w:val="00F507E4"/>
    <w:rsid w:val="00F55528"/>
    <w:rsid w:val="00F90CCD"/>
    <w:rsid w:val="418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FCA17"/>
  <w15:docId w15:val="{19783A85-9029-40BF-A8D6-DF9DC0D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Table">
    <w:name w:val="CA Table"/>
    <w:basedOn w:val="TableNormal"/>
    <w:uiPriority w:val="99"/>
    <w:rsid w:val="009A3156"/>
    <w:rPr>
      <w:sz w:val="22"/>
      <w:szCs w:val="22"/>
    </w:rPr>
    <w:tblPr/>
  </w:style>
  <w:style w:type="table" w:customStyle="1" w:styleId="CATable2">
    <w:name w:val="CA Table 2"/>
    <w:basedOn w:val="TableNormal"/>
    <w:uiPriority w:val="99"/>
    <w:rsid w:val="009A3156"/>
    <w:rPr>
      <w:sz w:val="22"/>
      <w:szCs w:val="22"/>
    </w:rPr>
    <w:tblPr/>
  </w:style>
  <w:style w:type="paragraph" w:styleId="Header">
    <w:name w:val="header"/>
    <w:basedOn w:val="Normal"/>
    <w:link w:val="HeaderChar"/>
    <w:uiPriority w:val="99"/>
    <w:unhideWhenUsed/>
    <w:rsid w:val="003F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EB"/>
  </w:style>
  <w:style w:type="paragraph" w:styleId="Footer">
    <w:name w:val="footer"/>
    <w:basedOn w:val="Normal"/>
    <w:link w:val="FooterChar"/>
    <w:uiPriority w:val="99"/>
    <w:unhideWhenUsed/>
    <w:rsid w:val="003F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EB"/>
  </w:style>
  <w:style w:type="paragraph" w:customStyle="1" w:styleId="bodycopy">
    <w:name w:val="body copy"/>
    <w:basedOn w:val="Normal"/>
    <w:uiPriority w:val="99"/>
    <w:rsid w:val="003F5AE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Lato" w:hAnsi="Lato" w:cs="Lato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C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74C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ldoon.SRSCMAT-LAP-01.000\AppData\Local\Microsoft\Windows\INetCache\Content.Outlook\QIIQY1Y4\SRS%20CMAT_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5AF3C7A0364FA0146C279A7C5C67" ma:contentTypeVersion="4" ma:contentTypeDescription="Create a new document." ma:contentTypeScope="" ma:versionID="5a0efa7748f076f1754a63c5bd864e12">
  <xsd:schema xmlns:xsd="http://www.w3.org/2001/XMLSchema" xmlns:xs="http://www.w3.org/2001/XMLSchema" xmlns:p="http://schemas.microsoft.com/office/2006/metadata/properties" xmlns:ns2="66d9826c-24a0-48fa-84d0-1454d323baf1" xmlns:ns3="0b7b951e-1303-45d7-a749-f1fa7197e965" targetNamespace="http://schemas.microsoft.com/office/2006/metadata/properties" ma:root="true" ma:fieldsID="93a25118daa3673a7c96fd2bad664b4d" ns2:_="" ns3:_="">
    <xsd:import namespace="66d9826c-24a0-48fa-84d0-1454d323baf1"/>
    <xsd:import namespace="0b7b951e-1303-45d7-a749-f1fa7197e9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826c-24a0-48fa-84d0-1454d323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951e-1303-45d7-a749-f1fa7197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F6003-97D2-4D68-8040-BC855B712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9826c-24a0-48fa-84d0-1454d323baf1"/>
    <ds:schemaRef ds:uri="0b7b951e-1303-45d7-a749-f1fa7197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A3B87-FFA6-437E-871B-6B9A54F35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D5891-3D7E-4026-AAF4-A02EB513A3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SRS CMAT_School letterhead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Muldoon</dc:creator>
  <cp:keywords/>
  <dc:description/>
  <cp:lastModifiedBy>Ben Steane</cp:lastModifiedBy>
  <cp:revision>2</cp:revision>
  <cp:lastPrinted>2022-04-05T13:54:00Z</cp:lastPrinted>
  <dcterms:created xsi:type="dcterms:W3CDTF">2022-05-06T08:18:00Z</dcterms:created>
  <dcterms:modified xsi:type="dcterms:W3CDTF">2022-05-06T08:18:00Z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0x010100DD895AF3C7A0364FA0146C279A7C5C67</vt:lpwstr>
  </property>
</Properties>
</file>