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9D10" w14:textId="2CD3C198" w:rsidR="00A17496" w:rsidRPr="007A11AB" w:rsidRDefault="00DE7AAA" w:rsidP="00DF0864">
      <w:pPr>
        <w:spacing w:after="180"/>
        <w:rPr>
          <w:rFonts w:asciiTheme="majorHAnsi" w:hAnsiTheme="majorHAnsi" w:cstheme="majorHAnsi"/>
          <w:sz w:val="36"/>
          <w:szCs w:val="36"/>
          <w:lang w:val="en-US"/>
        </w:rPr>
      </w:pPr>
      <w:r w:rsidRPr="00BF49FA">
        <w:rPr>
          <w:rFonts w:asciiTheme="majorHAnsi" w:hAnsiTheme="majorHAnsi" w:cstheme="majorHAnsi"/>
          <w:sz w:val="36"/>
          <w:szCs w:val="36"/>
          <w:lang w:val="en-US"/>
        </w:rPr>
        <w:t>6</w:t>
      </w:r>
      <w:r w:rsidRPr="00BF49FA">
        <w:rPr>
          <w:rFonts w:asciiTheme="majorHAnsi" w:hAnsiTheme="majorHAnsi" w:cstheme="majorHAnsi"/>
          <w:sz w:val="36"/>
          <w:szCs w:val="36"/>
          <w:vertAlign w:val="superscript"/>
          <w:lang w:val="en-US"/>
        </w:rPr>
        <w:t>th</w:t>
      </w:r>
      <w:r w:rsidRPr="00BF49FA">
        <w:rPr>
          <w:rFonts w:asciiTheme="majorHAnsi" w:hAnsiTheme="majorHAnsi" w:cstheme="majorHAnsi"/>
          <w:sz w:val="36"/>
          <w:szCs w:val="36"/>
          <w:lang w:val="en-US"/>
        </w:rPr>
        <w:t xml:space="preserve"> May </w:t>
      </w:r>
      <w:r w:rsidR="00A17496" w:rsidRPr="00BF49FA">
        <w:rPr>
          <w:rFonts w:asciiTheme="majorHAnsi" w:hAnsiTheme="majorHAnsi" w:cstheme="majorHAnsi"/>
          <w:sz w:val="36"/>
          <w:szCs w:val="36"/>
          <w:lang w:val="en-US"/>
        </w:rPr>
        <w:t>2022</w:t>
      </w:r>
    </w:p>
    <w:p w14:paraId="652C3931" w14:textId="500152F8" w:rsidR="00BF49FA" w:rsidRDefault="00B00F37" w:rsidP="002737C4">
      <w:pPr>
        <w:tabs>
          <w:tab w:val="left" w:pos="3075"/>
        </w:tabs>
        <w:spacing w:after="180"/>
        <w:rPr>
          <w:rFonts w:ascii="HGPSoeiKakupoptai" w:eastAsia="HGPSoeiKakupoptai" w:hAnsi="HGPSoeiKakupoptai" w:cs="Arial"/>
          <w:sz w:val="32"/>
          <w:szCs w:val="32"/>
          <w:u w:val="single"/>
          <w:lang w:val="en-US"/>
        </w:rPr>
      </w:pPr>
      <w:r>
        <w:rPr>
          <w:rFonts w:ascii="HGPSoeiKakupoptai" w:eastAsia="HGPSoeiKakupoptai" w:hAnsi="HGPSoeiKakupoptai" w:cs="Arial"/>
          <w:sz w:val="32"/>
          <w:szCs w:val="32"/>
          <w:u w:val="single"/>
          <w:lang w:val="en-US"/>
        </w:rPr>
        <w:t xml:space="preserve">Y6 </w:t>
      </w:r>
      <w:r w:rsidR="00BF49FA">
        <w:rPr>
          <w:rFonts w:ascii="HGPSoeiKakupoptai" w:eastAsia="HGPSoeiKakupoptai" w:hAnsi="HGPSoeiKakupoptai" w:cs="Arial"/>
          <w:sz w:val="32"/>
          <w:szCs w:val="32"/>
          <w:u w:val="single"/>
          <w:lang w:val="en-US"/>
        </w:rPr>
        <w:t>SATS ARRANGEMENTS FOR NEXT WEEK</w:t>
      </w:r>
    </w:p>
    <w:p w14:paraId="2DD26BA7" w14:textId="421A7B11" w:rsidR="00BF49FA" w:rsidRPr="00DC13F7" w:rsidRDefault="00BF49FA" w:rsidP="002737C4">
      <w:pPr>
        <w:tabs>
          <w:tab w:val="left" w:pos="3075"/>
        </w:tabs>
        <w:spacing w:after="180"/>
        <w:rPr>
          <w:rFonts w:asciiTheme="majorHAnsi" w:eastAsia="HGPSoeiKakupoptai" w:hAnsiTheme="majorHAnsi" w:cstheme="majorHAnsi"/>
          <w:lang w:val="en-US"/>
        </w:rPr>
      </w:pPr>
      <w:r w:rsidRPr="00DC13F7">
        <w:rPr>
          <w:rFonts w:asciiTheme="majorHAnsi" w:eastAsia="HGPSoeiKakupoptai" w:hAnsiTheme="majorHAnsi" w:cstheme="majorHAnsi"/>
          <w:lang w:val="en-US"/>
        </w:rPr>
        <w:t xml:space="preserve">Dear parents / Carers, </w:t>
      </w:r>
    </w:p>
    <w:p w14:paraId="0CF00103" w14:textId="049C05D5" w:rsidR="00BF49FA" w:rsidRPr="00DC13F7" w:rsidRDefault="00BF49FA" w:rsidP="002737C4">
      <w:pPr>
        <w:tabs>
          <w:tab w:val="left" w:pos="3075"/>
        </w:tabs>
        <w:spacing w:after="180"/>
        <w:rPr>
          <w:rFonts w:asciiTheme="majorHAnsi" w:eastAsia="HGPSoeiKakupoptai" w:hAnsiTheme="majorHAnsi" w:cstheme="majorHAnsi"/>
          <w:lang w:val="en-US"/>
        </w:rPr>
      </w:pPr>
      <w:r w:rsidRPr="00DC13F7">
        <w:rPr>
          <w:rFonts w:asciiTheme="majorHAnsi" w:eastAsia="HGPSoeiKakupoptai" w:hAnsiTheme="majorHAnsi" w:cstheme="majorHAnsi"/>
          <w:lang w:val="en-US"/>
        </w:rPr>
        <w:t xml:space="preserve">Here is a quick update on the arrangements for the SATS </w:t>
      </w:r>
      <w:r w:rsidR="008D3884" w:rsidRPr="00DC13F7">
        <w:rPr>
          <w:rFonts w:asciiTheme="majorHAnsi" w:eastAsia="HGPSoeiKakupoptai" w:hAnsiTheme="majorHAnsi" w:cstheme="majorHAnsi"/>
          <w:lang w:val="en-US"/>
        </w:rPr>
        <w:t>for Y6 next week.</w:t>
      </w:r>
    </w:p>
    <w:p w14:paraId="70987E50" w14:textId="0A03E257" w:rsidR="008D3884" w:rsidRPr="00DC13F7" w:rsidRDefault="008D3884" w:rsidP="002737C4">
      <w:pPr>
        <w:tabs>
          <w:tab w:val="left" w:pos="3075"/>
        </w:tabs>
        <w:spacing w:after="180"/>
        <w:rPr>
          <w:rFonts w:asciiTheme="majorHAnsi" w:eastAsia="HGPSoeiKakupoptai" w:hAnsiTheme="majorHAnsi" w:cstheme="majorHAnsi"/>
          <w:lang w:val="en-US"/>
        </w:rPr>
      </w:pPr>
      <w:r w:rsidRPr="00DC13F7">
        <w:rPr>
          <w:rFonts w:asciiTheme="majorHAnsi" w:eastAsia="HGPSoeiKakupoptai" w:hAnsiTheme="majorHAnsi" w:cstheme="majorHAnsi"/>
          <w:lang w:val="en-US"/>
        </w:rPr>
        <w:t xml:space="preserve">The children will be spending Monday – Thursday at St Margaret’s because it allows tests to be administered in the hall. </w:t>
      </w:r>
    </w:p>
    <w:p w14:paraId="520EE372" w14:textId="338E8B07" w:rsidR="008D3884" w:rsidRPr="00DC13F7" w:rsidRDefault="008D3884" w:rsidP="002737C4">
      <w:pPr>
        <w:tabs>
          <w:tab w:val="left" w:pos="3075"/>
        </w:tabs>
        <w:spacing w:after="180"/>
        <w:rPr>
          <w:rFonts w:asciiTheme="majorHAnsi" w:eastAsia="HGPSoeiKakupoptai" w:hAnsiTheme="majorHAnsi" w:cstheme="majorHAnsi"/>
          <w:lang w:val="en-US"/>
        </w:rPr>
      </w:pPr>
      <w:r w:rsidRPr="00DC13F7">
        <w:rPr>
          <w:rFonts w:asciiTheme="majorHAnsi" w:eastAsia="HGPSoeiKakupoptai" w:hAnsiTheme="majorHAnsi" w:cstheme="majorHAnsi"/>
          <w:b/>
          <w:bCs/>
          <w:u w:val="single"/>
          <w:lang w:val="en-US"/>
        </w:rPr>
        <w:t>St Margaret’s year six</w:t>
      </w:r>
      <w:r w:rsidRPr="00DC13F7">
        <w:rPr>
          <w:rFonts w:asciiTheme="majorHAnsi" w:eastAsia="HGPSoeiKakupoptai" w:hAnsiTheme="majorHAnsi" w:cstheme="majorHAnsi"/>
          <w:lang w:val="en-US"/>
        </w:rPr>
        <w:t xml:space="preserve"> simply arrive at St Margaret’s as normal; Mr. Steane will already be there to greet them.</w:t>
      </w:r>
    </w:p>
    <w:p w14:paraId="6F01EAEC" w14:textId="4E948A68" w:rsidR="008D3884" w:rsidRPr="00DC13F7" w:rsidRDefault="008D3884" w:rsidP="002737C4">
      <w:pPr>
        <w:tabs>
          <w:tab w:val="left" w:pos="3075"/>
        </w:tabs>
        <w:spacing w:after="180"/>
        <w:rPr>
          <w:rFonts w:asciiTheme="majorHAnsi" w:eastAsia="HGPSoeiKakupoptai" w:hAnsiTheme="majorHAnsi" w:cstheme="majorHAnsi"/>
          <w:lang w:val="en-US"/>
        </w:rPr>
      </w:pPr>
      <w:r w:rsidRPr="00DC13F7">
        <w:rPr>
          <w:rFonts w:asciiTheme="majorHAnsi" w:eastAsia="HGPSoeiKakupoptai" w:hAnsiTheme="majorHAnsi" w:cstheme="majorHAnsi"/>
          <w:b/>
          <w:bCs/>
          <w:u w:val="single"/>
          <w:lang w:val="en-US"/>
        </w:rPr>
        <w:t>All Saints year sixes:</w:t>
      </w:r>
      <w:r w:rsidRPr="00DC13F7">
        <w:rPr>
          <w:rFonts w:asciiTheme="majorHAnsi" w:eastAsia="HGPSoeiKakupoptai" w:hAnsiTheme="majorHAnsi" w:cstheme="majorHAnsi"/>
          <w:lang w:val="en-US"/>
        </w:rPr>
        <w:t xml:space="preserve"> If you wish, you may drop them off at St Margaret’s at the usual school starting time, or, alternatively they can arrive as normal at All Saints and then travel by minibus to St Margaret’s. They will also be brought back to All Saints by minibus in time for the end of the school day. </w:t>
      </w:r>
    </w:p>
    <w:p w14:paraId="4991B9E4" w14:textId="5260F259" w:rsidR="008D3884" w:rsidRPr="00DC13F7" w:rsidRDefault="008D3884" w:rsidP="002737C4">
      <w:pPr>
        <w:tabs>
          <w:tab w:val="left" w:pos="3075"/>
        </w:tabs>
        <w:spacing w:after="180"/>
        <w:rPr>
          <w:rFonts w:asciiTheme="majorHAnsi" w:eastAsia="HGPSoeiKakupoptai" w:hAnsiTheme="majorHAnsi" w:cstheme="majorHAnsi"/>
          <w:lang w:val="en-US"/>
        </w:rPr>
      </w:pPr>
      <w:r w:rsidRPr="00DC13F7">
        <w:rPr>
          <w:rFonts w:asciiTheme="majorHAnsi" w:eastAsia="HGPSoeiKakupoptai" w:hAnsiTheme="majorHAnsi" w:cstheme="majorHAnsi"/>
          <w:lang w:val="en-US"/>
        </w:rPr>
        <w:t>On arrival at St Margaret’s, the children will have an opportunity to have some breakfast</w:t>
      </w:r>
      <w:r w:rsidR="00DC13F7" w:rsidRPr="00DC13F7">
        <w:rPr>
          <w:rFonts w:asciiTheme="majorHAnsi" w:eastAsia="HGPSoeiKakupoptai" w:hAnsiTheme="majorHAnsi" w:cstheme="majorHAnsi"/>
          <w:lang w:val="en-US"/>
        </w:rPr>
        <w:t xml:space="preserve"> and settle before they do each test. </w:t>
      </w:r>
    </w:p>
    <w:p w14:paraId="6C3E1C1E" w14:textId="012B3E53" w:rsidR="00DC13F7" w:rsidRPr="00DC13F7" w:rsidRDefault="00DC13F7" w:rsidP="002737C4">
      <w:pPr>
        <w:tabs>
          <w:tab w:val="left" w:pos="3075"/>
        </w:tabs>
        <w:spacing w:after="180"/>
        <w:rPr>
          <w:rFonts w:asciiTheme="majorHAnsi" w:eastAsia="HGPSoeiKakupoptai" w:hAnsiTheme="majorHAnsi" w:cstheme="majorHAnsi"/>
          <w:lang w:val="en-US"/>
        </w:rPr>
      </w:pPr>
      <w:r w:rsidRPr="00DC13F7">
        <w:rPr>
          <w:rFonts w:asciiTheme="majorHAnsi" w:eastAsia="HGPSoeiKakupoptai" w:hAnsiTheme="majorHAnsi" w:cstheme="majorHAnsi"/>
          <w:lang w:val="en-US"/>
        </w:rPr>
        <w:t>I am immensely proud of the work they have put in over the last few months to prepare, especially after such a challenging couple of years.</w:t>
      </w:r>
    </w:p>
    <w:p w14:paraId="7302B637" w14:textId="45C487B8" w:rsidR="00DC13F7" w:rsidRPr="00DC13F7" w:rsidRDefault="00DC13F7" w:rsidP="002737C4">
      <w:pPr>
        <w:tabs>
          <w:tab w:val="left" w:pos="3075"/>
        </w:tabs>
        <w:spacing w:after="180"/>
        <w:rPr>
          <w:rFonts w:asciiTheme="majorHAnsi" w:eastAsia="HGPSoeiKakupoptai" w:hAnsiTheme="majorHAnsi" w:cstheme="majorHAnsi"/>
          <w:lang w:val="en-US"/>
        </w:rPr>
      </w:pPr>
      <w:r w:rsidRPr="00DC13F7">
        <w:rPr>
          <w:rFonts w:asciiTheme="majorHAnsi" w:eastAsia="HGPSoeiKakupoptai" w:hAnsiTheme="majorHAnsi" w:cstheme="majorHAnsi"/>
          <w:lang w:val="en-US"/>
        </w:rPr>
        <w:t>It is crucial that they get plenty of sleep during the SATs week!</w:t>
      </w:r>
    </w:p>
    <w:p w14:paraId="1F978133" w14:textId="5E8E6A32" w:rsidR="00DC13F7" w:rsidRPr="00DC13F7" w:rsidRDefault="00DC13F7" w:rsidP="002737C4">
      <w:pPr>
        <w:tabs>
          <w:tab w:val="left" w:pos="3075"/>
        </w:tabs>
        <w:spacing w:after="180"/>
        <w:rPr>
          <w:rFonts w:asciiTheme="majorHAnsi" w:eastAsia="HGPSoeiKakupoptai" w:hAnsiTheme="majorHAnsi" w:cstheme="majorHAnsi"/>
          <w:lang w:val="en-US"/>
        </w:rPr>
      </w:pPr>
      <w:r w:rsidRPr="00DC13F7">
        <w:rPr>
          <w:rFonts w:asciiTheme="majorHAnsi" w:eastAsia="HGPSoeiKakupoptai" w:hAnsiTheme="majorHAnsi" w:cstheme="majorHAnsi"/>
          <w:lang w:val="en-US"/>
        </w:rPr>
        <w:t>If you have any further questions, please contact me at school.</w:t>
      </w:r>
    </w:p>
    <w:p w14:paraId="188CF967" w14:textId="061B2BC7" w:rsidR="00DC13F7" w:rsidRPr="00DC13F7" w:rsidRDefault="00DC13F7" w:rsidP="002737C4">
      <w:pPr>
        <w:tabs>
          <w:tab w:val="left" w:pos="3075"/>
        </w:tabs>
        <w:spacing w:after="180"/>
        <w:rPr>
          <w:rFonts w:asciiTheme="majorHAnsi" w:eastAsia="HGPSoeiKakupoptai" w:hAnsiTheme="majorHAnsi" w:cstheme="majorHAnsi"/>
          <w:lang w:val="en-US"/>
        </w:rPr>
      </w:pPr>
      <w:r w:rsidRPr="00DC13F7">
        <w:rPr>
          <w:rFonts w:asciiTheme="majorHAnsi" w:eastAsia="HGPSoeiKakupoptai" w:hAnsiTheme="majorHAnsi" w:cstheme="majorHAnsi"/>
          <w:lang w:val="en-US"/>
        </w:rPr>
        <w:t xml:space="preserve">Kind Regards, </w:t>
      </w:r>
    </w:p>
    <w:p w14:paraId="6F0CFF67" w14:textId="77777777" w:rsidR="007A11AB" w:rsidRDefault="00DC13F7" w:rsidP="00DC13F7">
      <w:pPr>
        <w:tabs>
          <w:tab w:val="left" w:pos="3075"/>
        </w:tabs>
        <w:spacing w:after="180"/>
        <w:rPr>
          <w:rFonts w:ascii="Dreaming Outloud Script Pro" w:hAnsi="Dreaming Outloud Script Pro" w:cs="Dreaming Outloud Script Pro"/>
          <w:sz w:val="36"/>
          <w:szCs w:val="36"/>
          <w:lang w:val="en-US"/>
        </w:rPr>
      </w:pPr>
      <w:r w:rsidRPr="007A11AB">
        <w:rPr>
          <w:rFonts w:ascii="Dreaming Outloud Script Pro" w:eastAsia="HGPSoeiKakupoptai" w:hAnsi="Dreaming Outloud Script Pro" w:cs="Dreaming Outloud Script Pro"/>
          <w:sz w:val="36"/>
          <w:szCs w:val="36"/>
          <w:lang w:val="en-US"/>
        </w:rPr>
        <w:t>Mr. Steane</w:t>
      </w:r>
    </w:p>
    <w:p w14:paraId="78B6CD0F" w14:textId="0FD87E16" w:rsidR="00A17496" w:rsidRPr="007A11AB" w:rsidRDefault="007A11AB" w:rsidP="00DC13F7">
      <w:pPr>
        <w:tabs>
          <w:tab w:val="left" w:pos="3075"/>
        </w:tabs>
        <w:spacing w:after="180"/>
        <w:rPr>
          <w:rFonts w:ascii="Elephant" w:eastAsia="HGPSoeiKakupoptai" w:hAnsi="Elephant" w:cs="Dreaming Outloud Script Pro"/>
          <w:sz w:val="36"/>
          <w:szCs w:val="36"/>
          <w:lang w:val="en-US"/>
        </w:rPr>
      </w:pPr>
      <w:r w:rsidRPr="007A11AB">
        <w:rPr>
          <w:rFonts w:ascii="Elephant" w:hAnsi="Elephant" w:cs="Dreaming Outloud Script Pro"/>
          <w:sz w:val="36"/>
          <w:szCs w:val="36"/>
          <w:lang w:val="en-US"/>
        </w:rPr>
        <w:t>timetable</w:t>
      </w:r>
      <w:r w:rsidR="002737C4" w:rsidRPr="007A11AB">
        <w:rPr>
          <w:rFonts w:ascii="Elephant" w:hAnsi="Elephant" w:cs="Dreaming Outloud Script Pro"/>
          <w:sz w:val="36"/>
          <w:szCs w:val="36"/>
          <w:lang w:val="en-US"/>
        </w:rPr>
        <w:tab/>
      </w:r>
    </w:p>
    <w:p w14:paraId="0506C656" w14:textId="423B1D49" w:rsidR="00DC13F7" w:rsidRDefault="00DC13F7" w:rsidP="00DC13F7">
      <w:pPr>
        <w:tabs>
          <w:tab w:val="left" w:pos="3075"/>
        </w:tabs>
        <w:spacing w:after="180"/>
        <w:rPr>
          <w:rFonts w:ascii="Comic Sans MS" w:hAnsi="Comic Sans MS" w:cs="Arial"/>
          <w:sz w:val="22"/>
          <w:szCs w:val="22"/>
          <w:lang w:val="en-US"/>
        </w:rPr>
      </w:pPr>
      <w:r>
        <w:rPr>
          <w:rFonts w:ascii="Comic Sans MS" w:hAnsi="Comic Sans MS" w:cs="Arial"/>
          <w:sz w:val="22"/>
          <w:szCs w:val="22"/>
          <w:lang w:val="en-US"/>
        </w:rPr>
        <w:t>Monday:      Spelling test   /   Grammar and Punctuation Test</w:t>
      </w:r>
    </w:p>
    <w:p w14:paraId="70DF5A79" w14:textId="2286B7FD" w:rsidR="00DC13F7" w:rsidRDefault="00DC13F7" w:rsidP="00DC13F7">
      <w:pPr>
        <w:tabs>
          <w:tab w:val="left" w:pos="3075"/>
        </w:tabs>
        <w:spacing w:after="180"/>
        <w:rPr>
          <w:rFonts w:ascii="Comic Sans MS" w:hAnsi="Comic Sans MS" w:cs="Arial"/>
          <w:sz w:val="22"/>
          <w:szCs w:val="22"/>
          <w:lang w:val="en-US"/>
        </w:rPr>
      </w:pPr>
      <w:r>
        <w:rPr>
          <w:rFonts w:ascii="Comic Sans MS" w:hAnsi="Comic Sans MS" w:cs="Arial"/>
          <w:sz w:val="22"/>
          <w:szCs w:val="22"/>
          <w:lang w:val="en-US"/>
        </w:rPr>
        <w:t>Tuesday:     Reading and Comprehension Test</w:t>
      </w:r>
    </w:p>
    <w:p w14:paraId="254D3024" w14:textId="0ACC761A" w:rsidR="00DC13F7" w:rsidRDefault="00DC13F7" w:rsidP="00DC13F7">
      <w:pPr>
        <w:tabs>
          <w:tab w:val="left" w:pos="3075"/>
        </w:tabs>
        <w:spacing w:after="180"/>
        <w:rPr>
          <w:rFonts w:ascii="Comic Sans MS" w:hAnsi="Comic Sans MS" w:cs="Arial"/>
          <w:sz w:val="22"/>
          <w:szCs w:val="22"/>
          <w:lang w:val="en-US"/>
        </w:rPr>
      </w:pPr>
      <w:r>
        <w:rPr>
          <w:rFonts w:ascii="Comic Sans MS" w:hAnsi="Comic Sans MS" w:cs="Arial"/>
          <w:sz w:val="22"/>
          <w:szCs w:val="22"/>
          <w:lang w:val="en-US"/>
        </w:rPr>
        <w:t>Wednesday:  Mathematics</w:t>
      </w:r>
      <w:r w:rsidR="00B00F37">
        <w:rPr>
          <w:rFonts w:ascii="Comic Sans MS" w:hAnsi="Comic Sans MS" w:cs="Arial"/>
          <w:sz w:val="22"/>
          <w:szCs w:val="22"/>
          <w:lang w:val="en-US"/>
        </w:rPr>
        <w:t xml:space="preserve"> Arithmetic </w:t>
      </w:r>
      <w:proofErr w:type="gramStart"/>
      <w:r w:rsidR="00B00F37">
        <w:rPr>
          <w:rFonts w:ascii="Comic Sans MS" w:hAnsi="Comic Sans MS" w:cs="Arial"/>
          <w:sz w:val="22"/>
          <w:szCs w:val="22"/>
          <w:lang w:val="en-US"/>
        </w:rPr>
        <w:t xml:space="preserve">   (</w:t>
      </w:r>
      <w:proofErr w:type="gramEnd"/>
      <w:r w:rsidR="00B00F37">
        <w:rPr>
          <w:rFonts w:ascii="Comic Sans MS" w:hAnsi="Comic Sans MS" w:cs="Arial"/>
          <w:sz w:val="22"/>
          <w:szCs w:val="22"/>
          <w:lang w:val="en-US"/>
        </w:rPr>
        <w:t>test  1)    Mathematics Reasoning (Test 2)</w:t>
      </w:r>
    </w:p>
    <w:p w14:paraId="09B686FF" w14:textId="72E9FCB3" w:rsidR="00B00F37" w:rsidRDefault="00B00F37" w:rsidP="00DC13F7">
      <w:pPr>
        <w:tabs>
          <w:tab w:val="left" w:pos="3075"/>
        </w:tabs>
        <w:spacing w:after="180"/>
        <w:rPr>
          <w:rFonts w:ascii="Comic Sans MS" w:hAnsi="Comic Sans MS" w:cs="Arial"/>
          <w:sz w:val="22"/>
          <w:szCs w:val="22"/>
          <w:lang w:val="en-US"/>
        </w:rPr>
      </w:pPr>
      <w:r>
        <w:rPr>
          <w:rFonts w:ascii="Comic Sans MS" w:hAnsi="Comic Sans MS" w:cs="Arial"/>
          <w:sz w:val="22"/>
          <w:szCs w:val="22"/>
          <w:lang w:val="en-US"/>
        </w:rPr>
        <w:t xml:space="preserve">Thursday:    Mathematics Reasoning </w:t>
      </w:r>
      <w:proofErr w:type="gramStart"/>
      <w:r>
        <w:rPr>
          <w:rFonts w:ascii="Comic Sans MS" w:hAnsi="Comic Sans MS" w:cs="Arial"/>
          <w:sz w:val="22"/>
          <w:szCs w:val="22"/>
          <w:lang w:val="en-US"/>
        </w:rPr>
        <w:t>Test  (</w:t>
      </w:r>
      <w:proofErr w:type="gramEnd"/>
      <w:r>
        <w:rPr>
          <w:rFonts w:ascii="Comic Sans MS" w:hAnsi="Comic Sans MS" w:cs="Arial"/>
          <w:sz w:val="22"/>
          <w:szCs w:val="22"/>
          <w:lang w:val="en-US"/>
        </w:rPr>
        <w:t>Test 3)</w:t>
      </w:r>
    </w:p>
    <w:p w14:paraId="1590532B" w14:textId="424BD85D" w:rsidR="00B00F37" w:rsidRPr="00DC13F7" w:rsidRDefault="00B00F37" w:rsidP="00DC13F7">
      <w:pPr>
        <w:tabs>
          <w:tab w:val="left" w:pos="3075"/>
        </w:tabs>
        <w:spacing w:after="180"/>
        <w:rPr>
          <w:rFonts w:ascii="Comic Sans MS" w:hAnsi="Comic Sans MS" w:cs="Arial"/>
          <w:sz w:val="22"/>
          <w:szCs w:val="22"/>
          <w:lang w:val="en-US"/>
        </w:rPr>
      </w:pPr>
      <w:r>
        <w:rPr>
          <w:rFonts w:ascii="Comic Sans MS" w:hAnsi="Comic Sans MS" w:cs="Arial"/>
          <w:sz w:val="22"/>
          <w:szCs w:val="22"/>
          <w:lang w:val="en-US"/>
        </w:rPr>
        <w:t>Friday:   NO MORE SATS!</w:t>
      </w:r>
    </w:p>
    <w:p w14:paraId="1EB0B454" w14:textId="77777777" w:rsidR="00A17496" w:rsidRDefault="00A17496" w:rsidP="00DF0864">
      <w:pPr>
        <w:spacing w:after="180"/>
        <w:rPr>
          <w:rFonts w:ascii="Comic Sans MS" w:hAnsi="Comic Sans MS" w:cs="Arial"/>
          <w:sz w:val="22"/>
          <w:szCs w:val="22"/>
          <w:lang w:val="en-US"/>
        </w:rPr>
      </w:pPr>
    </w:p>
    <w:p w14:paraId="37EC24D1" w14:textId="794D3DBD" w:rsidR="00721C74" w:rsidRDefault="00721C74" w:rsidP="00DF0864">
      <w:pPr>
        <w:spacing w:after="180"/>
        <w:rPr>
          <w:rFonts w:ascii="Comic Sans MS" w:hAnsi="Comic Sans MS" w:cs="Arial"/>
          <w:sz w:val="22"/>
          <w:szCs w:val="22"/>
          <w:lang w:val="en-US"/>
        </w:rPr>
      </w:pPr>
    </w:p>
    <w:p w14:paraId="0D5409D1" w14:textId="77777777" w:rsidR="00F36B66" w:rsidRPr="008137EE" w:rsidRDefault="00F36B66" w:rsidP="00DF0864">
      <w:pPr>
        <w:spacing w:after="180"/>
        <w:rPr>
          <w:rFonts w:ascii="Lato" w:hAnsi="Lato"/>
          <w:sz w:val="32"/>
          <w:szCs w:val="32"/>
          <w:lang w:val="en-US"/>
        </w:rPr>
      </w:pPr>
    </w:p>
    <w:sectPr w:rsidR="00F36B66" w:rsidRPr="008137EE" w:rsidSect="003F5AEB">
      <w:headerReference w:type="default" r:id="rId9"/>
      <w:footerReference w:type="default" r:id="rId10"/>
      <w:pgSz w:w="11900" w:h="16840"/>
      <w:pgMar w:top="2835"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306F" w14:textId="77777777" w:rsidR="00FD69B4" w:rsidRDefault="00FD69B4" w:rsidP="003F5AEB">
      <w:r>
        <w:separator/>
      </w:r>
    </w:p>
  </w:endnote>
  <w:endnote w:type="continuationSeparator" w:id="0">
    <w:p w14:paraId="53BEDF14" w14:textId="77777777" w:rsidR="00FD69B4" w:rsidRDefault="00FD69B4" w:rsidP="003F5AEB">
      <w:r>
        <w:continuationSeparator/>
      </w:r>
    </w:p>
  </w:endnote>
  <w:endnote w:type="continuationNotice" w:id="1">
    <w:p w14:paraId="5A711C79" w14:textId="77777777" w:rsidR="00FD69B4" w:rsidRDefault="00FD6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PSoeiKakupoptai">
    <w:panose1 w:val="040B0A00000000000000"/>
    <w:charset w:val="80"/>
    <w:family w:val="decorative"/>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ato SemiBold">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7304" w14:textId="71CD9662" w:rsidR="003F5AEB" w:rsidRDefault="002B1EC1">
    <w:pPr>
      <w:pStyle w:val="Footer"/>
    </w:pPr>
    <w:r>
      <w:rPr>
        <w:noProof/>
      </w:rPr>
      <mc:AlternateContent>
        <mc:Choice Requires="wps">
          <w:drawing>
            <wp:anchor distT="0" distB="0" distL="114300" distR="114300" simplePos="0" relativeHeight="251658248" behindDoc="1" locked="0" layoutInCell="1" allowOverlap="1" wp14:anchorId="27AF6659" wp14:editId="1F1E8B2A">
              <wp:simplePos x="0" y="0"/>
              <wp:positionH relativeFrom="page">
                <wp:posOffset>3067050</wp:posOffset>
              </wp:positionH>
              <wp:positionV relativeFrom="page">
                <wp:posOffset>9620250</wp:posOffset>
              </wp:positionV>
              <wp:extent cx="914400" cy="2952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95275"/>
                      </a:xfrm>
                      <a:prstGeom prst="rect">
                        <a:avLst/>
                      </a:prstGeom>
                      <a:noFill/>
                      <a:ln w="6350">
                        <a:noFill/>
                      </a:ln>
                    </wps:spPr>
                    <wps:txbx>
                      <w:txbxContent>
                        <w:p w14:paraId="5CB52DFD" w14:textId="2F0926C4" w:rsidR="001F0379" w:rsidRPr="001F0379" w:rsidRDefault="001F0379" w:rsidP="001F0379">
                          <w:pPr>
                            <w:rPr>
                              <w:sz w:val="18"/>
                              <w:szCs w:val="18"/>
                            </w:rPr>
                          </w:pPr>
                          <w:r w:rsidRPr="001F0379">
                            <w:rPr>
                              <w:sz w:val="18"/>
                              <w:szCs w:val="18"/>
                            </w:rPr>
                            <w:t>Federation of</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F6659" id="_x0000_t202" coordsize="21600,21600" o:spt="202" path="m,l,21600r21600,l21600,xe">
              <v:stroke joinstyle="miter"/>
              <v:path gradientshapeok="t" o:connecttype="rect"/>
            </v:shapetype>
            <v:shape id="Text Box 12" o:spid="_x0000_s1026" type="#_x0000_t202" style="position:absolute;margin-left:241.5pt;margin-top:757.5pt;width:1in;height:23.2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" filled="f" stroked="f" strokeweight=".5pt">
              <v:textbox>
                <w:txbxContent>
                  <w:p w14:paraId="5CB52DFD" w14:textId="2F0926C4" w:rsidR="001F0379" w:rsidRPr="001F0379" w:rsidRDefault="001F0379" w:rsidP="001F0379">
                    <w:pPr>
                      <w:rPr>
                        <w:sz w:val="18"/>
                        <w:szCs w:val="18"/>
                      </w:rPr>
                    </w:pPr>
                    <w:r w:rsidRPr="001F0379">
                      <w:rPr>
                        <w:sz w:val="18"/>
                        <w:szCs w:val="18"/>
                      </w:rPr>
                      <w:t>Federation of</w:t>
                    </w:r>
                    <w:r>
                      <w:rPr>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434B357" wp14:editId="552D55B1">
              <wp:simplePos x="0" y="0"/>
              <wp:positionH relativeFrom="page">
                <wp:posOffset>1594485</wp:posOffset>
              </wp:positionH>
              <wp:positionV relativeFrom="page">
                <wp:posOffset>9758680</wp:posOffset>
              </wp:positionV>
              <wp:extent cx="2503805" cy="6927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3805" cy="692785"/>
                      </a:xfrm>
                      <a:prstGeom prst="rect">
                        <a:avLst/>
                      </a:prstGeom>
                      <a:noFill/>
                      <a:ln w="6350">
                        <a:noFill/>
                      </a:ln>
                    </wps:spPr>
                    <wps:txbx>
                      <w:txbxContent>
                        <w:p w14:paraId="6D1350A4" w14:textId="3A83C558" w:rsidR="003F5AEB" w:rsidRDefault="002A7DC8" w:rsidP="003F5AEB">
                          <w:pPr>
                            <w:pStyle w:val="bodycopy"/>
                            <w:spacing w:after="0"/>
                            <w:rPr>
                              <w:sz w:val="16"/>
                              <w:szCs w:val="16"/>
                            </w:rPr>
                          </w:pPr>
                          <w:r>
                            <w:rPr>
                              <w:rFonts w:ascii="Lato SemiBold" w:hAnsi="Lato SemiBold" w:cs="Lato SemiBold"/>
                              <w:sz w:val="16"/>
                              <w:szCs w:val="16"/>
                            </w:rPr>
                            <w:t xml:space="preserve">All Saints Catholic </w:t>
                          </w:r>
                          <w:r w:rsidR="00953E8E">
                            <w:rPr>
                              <w:rFonts w:ascii="Lato SemiBold" w:hAnsi="Lato SemiBold" w:cs="Lato SemiBold"/>
                              <w:sz w:val="16"/>
                              <w:szCs w:val="16"/>
                            </w:rPr>
                            <w:t>Voluntary Academy</w:t>
                          </w:r>
                          <w:r w:rsidR="003F5AEB">
                            <w:rPr>
                              <w:rFonts w:ascii="Lato SemiBold" w:hAnsi="Lato SemiBold" w:cs="Lato SemiBold"/>
                              <w:sz w:val="16"/>
                              <w:szCs w:val="16"/>
                            </w:rPr>
                            <w:br/>
                          </w:r>
                          <w:r>
                            <w:rPr>
                              <w:sz w:val="16"/>
                              <w:szCs w:val="16"/>
                            </w:rPr>
                            <w:t>Church Street</w:t>
                          </w:r>
                          <w:r w:rsidR="00946995">
                            <w:rPr>
                              <w:sz w:val="16"/>
                              <w:szCs w:val="16"/>
                            </w:rPr>
                            <w:t>, Old Glossop, SK137RJ</w:t>
                          </w:r>
                        </w:p>
                        <w:p w14:paraId="41708435" w14:textId="66975C86" w:rsidR="00374C03" w:rsidRDefault="00374C03" w:rsidP="003F5AEB">
                          <w:pPr>
                            <w:rPr>
                              <w:rFonts w:ascii="Lato" w:hAnsi="Lato" w:cs="Lato"/>
                              <w:b/>
                              <w:bCs/>
                              <w:color w:val="003500"/>
                              <w:sz w:val="16"/>
                              <w:szCs w:val="16"/>
                            </w:rPr>
                          </w:pPr>
                          <w:r w:rsidRPr="00374C03">
                            <w:rPr>
                              <w:rFonts w:ascii="Lato" w:hAnsi="Lato" w:cs="Lato"/>
                              <w:b/>
                              <w:bCs/>
                              <w:color w:val="003500"/>
                              <w:sz w:val="16"/>
                              <w:szCs w:val="16"/>
                            </w:rPr>
                            <w:t>enquiries@allsaintsrc.derbyshire.sch.uk</w:t>
                          </w:r>
                        </w:p>
                        <w:p w14:paraId="1EA40672" w14:textId="6D5A6F66" w:rsidR="003F5AEB" w:rsidRDefault="003F5AEB" w:rsidP="003F5AEB">
                          <w:r>
                            <w:rPr>
                              <w:sz w:val="16"/>
                              <w:szCs w:val="16"/>
                            </w:rPr>
                            <w:t>Company Number 7937154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34B357" id="Text Box 11" o:spid="_x0000_s1027" type="#_x0000_t202" style="position:absolute;margin-left:125.55pt;margin-top:768.4pt;width:197.15pt;height:5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" filled="f" stroked="f" strokeweight=".5pt">
              <v:textbox style="mso-fit-shape-to-text:t">
                <w:txbxContent>
                  <w:p w14:paraId="6D1350A4" w14:textId="3A83C558" w:rsidR="003F5AEB" w:rsidRDefault="002A7DC8" w:rsidP="003F5AEB">
                    <w:pPr>
                      <w:pStyle w:val="bodycopy"/>
                      <w:spacing w:after="0"/>
                      <w:rPr>
                        <w:sz w:val="16"/>
                        <w:szCs w:val="16"/>
                      </w:rPr>
                    </w:pPr>
                    <w:r>
                      <w:rPr>
                        <w:rFonts w:ascii="Lato SemiBold" w:hAnsi="Lato SemiBold" w:cs="Lato SemiBold"/>
                        <w:sz w:val="16"/>
                        <w:szCs w:val="16"/>
                      </w:rPr>
                      <w:t xml:space="preserve">All Saints Catholic </w:t>
                    </w:r>
                    <w:r w:rsidR="00953E8E">
                      <w:rPr>
                        <w:rFonts w:ascii="Lato SemiBold" w:hAnsi="Lato SemiBold" w:cs="Lato SemiBold"/>
                        <w:sz w:val="16"/>
                        <w:szCs w:val="16"/>
                      </w:rPr>
                      <w:t>Voluntary Academy</w:t>
                    </w:r>
                    <w:r w:rsidR="003F5AEB">
                      <w:rPr>
                        <w:rFonts w:ascii="Lato SemiBold" w:hAnsi="Lato SemiBold" w:cs="Lato SemiBold"/>
                        <w:sz w:val="16"/>
                        <w:szCs w:val="16"/>
                      </w:rPr>
                      <w:br/>
                    </w:r>
                    <w:r>
                      <w:rPr>
                        <w:sz w:val="16"/>
                        <w:szCs w:val="16"/>
                      </w:rPr>
                      <w:t>Church Street</w:t>
                    </w:r>
                    <w:r w:rsidR="00946995">
                      <w:rPr>
                        <w:sz w:val="16"/>
                        <w:szCs w:val="16"/>
                      </w:rPr>
                      <w:t>, Old Glossop, SK137RJ</w:t>
                    </w:r>
                  </w:p>
                  <w:p w14:paraId="41708435" w14:textId="66975C86" w:rsidR="00374C03" w:rsidRDefault="00374C03" w:rsidP="003F5AEB">
                    <w:pPr>
                      <w:rPr>
                        <w:rFonts w:ascii="Lato" w:hAnsi="Lato" w:cs="Lato"/>
                        <w:b/>
                        <w:bCs/>
                        <w:color w:val="003500"/>
                        <w:sz w:val="16"/>
                        <w:szCs w:val="16"/>
                      </w:rPr>
                    </w:pPr>
                    <w:r w:rsidRPr="00374C03">
                      <w:rPr>
                        <w:rFonts w:ascii="Lato" w:hAnsi="Lato" w:cs="Lato"/>
                        <w:b/>
                        <w:bCs/>
                        <w:color w:val="003500"/>
                        <w:sz w:val="16"/>
                        <w:szCs w:val="16"/>
                      </w:rPr>
                      <w:t>enquiries@allsaintsrc.derbyshire.sch.uk</w:t>
                    </w:r>
                  </w:p>
                  <w:p w14:paraId="1EA40672" w14:textId="6D5A6F66" w:rsidR="003F5AEB" w:rsidRDefault="003F5AEB" w:rsidP="003F5AEB">
                    <w:r>
                      <w:rPr>
                        <w:sz w:val="16"/>
                        <w:szCs w:val="16"/>
                      </w:rPr>
                      <w:t>Company Number 7937154</w:t>
                    </w:r>
                  </w:p>
                </w:txbxContent>
              </v:textbox>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29D9A5FB" wp14:editId="58DAEB2D">
              <wp:simplePos x="0" y="0"/>
              <wp:positionH relativeFrom="page">
                <wp:posOffset>3533775</wp:posOffset>
              </wp:positionH>
              <wp:positionV relativeFrom="page">
                <wp:posOffset>9742170</wp:posOffset>
              </wp:positionV>
              <wp:extent cx="2503805" cy="6927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3805" cy="692785"/>
                      </a:xfrm>
                      <a:prstGeom prst="rect">
                        <a:avLst/>
                      </a:prstGeom>
                      <a:noFill/>
                      <a:ln w="6350">
                        <a:noFill/>
                      </a:ln>
                    </wps:spPr>
                    <wps:txbx>
                      <w:txbxContent>
                        <w:p w14:paraId="7BDD0B82" w14:textId="77777777" w:rsidR="005B7E17" w:rsidRDefault="005B7E17" w:rsidP="005B7E17">
                          <w:pPr>
                            <w:pStyle w:val="bodycopy"/>
                            <w:spacing w:after="0"/>
                            <w:rPr>
                              <w:rFonts w:ascii="Lato SemiBold" w:hAnsi="Lato SemiBold" w:cs="Lato SemiBold"/>
                              <w:sz w:val="16"/>
                              <w:szCs w:val="16"/>
                            </w:rPr>
                          </w:pPr>
                          <w:r>
                            <w:rPr>
                              <w:rFonts w:ascii="Lato SemiBold" w:hAnsi="Lato SemiBold" w:cs="Lato SemiBold"/>
                              <w:sz w:val="16"/>
                              <w:szCs w:val="16"/>
                            </w:rPr>
                            <w:t>St Margaret’s Catholic Voluntary Academy</w:t>
                          </w:r>
                        </w:p>
                        <w:p w14:paraId="6A0F7196" w14:textId="77777777" w:rsidR="005B7E17" w:rsidRDefault="005B7E17" w:rsidP="005B7E17">
                          <w:pPr>
                            <w:pStyle w:val="bodycopy"/>
                            <w:spacing w:after="0"/>
                            <w:rPr>
                              <w:sz w:val="16"/>
                              <w:szCs w:val="16"/>
                            </w:rPr>
                          </w:pPr>
                          <w:r>
                            <w:rPr>
                              <w:sz w:val="16"/>
                              <w:szCs w:val="16"/>
                            </w:rPr>
                            <w:t>Glossop Road, Glossop, SK136JH</w:t>
                          </w:r>
                        </w:p>
                        <w:p w14:paraId="6D856EF7" w14:textId="77777777" w:rsidR="005B7E17" w:rsidRDefault="005B7E17" w:rsidP="005B7E17">
                          <w:pPr>
                            <w:rPr>
                              <w:rFonts w:ascii="Lato" w:hAnsi="Lato" w:cs="Lato"/>
                              <w:b/>
                              <w:bCs/>
                              <w:color w:val="003500"/>
                              <w:sz w:val="16"/>
                              <w:szCs w:val="16"/>
                            </w:rPr>
                          </w:pPr>
                          <w:r>
                            <w:rPr>
                              <w:rFonts w:ascii="Lato" w:hAnsi="Lato" w:cs="Lato"/>
                              <w:b/>
                              <w:bCs/>
                              <w:color w:val="003500"/>
                              <w:sz w:val="16"/>
                              <w:szCs w:val="16"/>
                            </w:rPr>
                            <w:t>enquiries@st-margarets.derbyshire.sch.uk</w:t>
                          </w:r>
                        </w:p>
                        <w:p w14:paraId="32FEF404" w14:textId="77777777" w:rsidR="005B7E17" w:rsidRDefault="005B7E17" w:rsidP="005B7E17">
                          <w:r>
                            <w:rPr>
                              <w:sz w:val="16"/>
                              <w:szCs w:val="16"/>
                            </w:rPr>
                            <w:t>Company Number 7937154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D9A5FB" id="Text Box 10" o:spid="_x0000_s1028" type="#_x0000_t202" style="position:absolute;margin-left:278.25pt;margin-top:767.1pt;width:197.15pt;height:54.5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" filled="f" stroked="f" strokeweight=".5pt">
              <v:textbox style="mso-fit-shape-to-text:t">
                <w:txbxContent>
                  <w:p w14:paraId="7BDD0B82" w14:textId="77777777" w:rsidR="005B7E17" w:rsidRDefault="005B7E17" w:rsidP="005B7E17">
                    <w:pPr>
                      <w:pStyle w:val="bodycopy"/>
                      <w:spacing w:after="0"/>
                      <w:rPr>
                        <w:rFonts w:ascii="Lato SemiBold" w:hAnsi="Lato SemiBold" w:cs="Lato SemiBold"/>
                        <w:sz w:val="16"/>
                        <w:szCs w:val="16"/>
                      </w:rPr>
                    </w:pPr>
                    <w:r>
                      <w:rPr>
                        <w:rFonts w:ascii="Lato SemiBold" w:hAnsi="Lato SemiBold" w:cs="Lato SemiBold"/>
                        <w:sz w:val="16"/>
                        <w:szCs w:val="16"/>
                      </w:rPr>
                      <w:t>St Margaret’s Catholic Voluntary Academy</w:t>
                    </w:r>
                  </w:p>
                  <w:p w14:paraId="6A0F7196" w14:textId="77777777" w:rsidR="005B7E17" w:rsidRDefault="005B7E17" w:rsidP="005B7E17">
                    <w:pPr>
                      <w:pStyle w:val="bodycopy"/>
                      <w:spacing w:after="0"/>
                      <w:rPr>
                        <w:sz w:val="16"/>
                        <w:szCs w:val="16"/>
                      </w:rPr>
                    </w:pPr>
                    <w:r>
                      <w:rPr>
                        <w:sz w:val="16"/>
                        <w:szCs w:val="16"/>
                      </w:rPr>
                      <w:t>Glossop Road, Glossop, SK136JH</w:t>
                    </w:r>
                  </w:p>
                  <w:p w14:paraId="6D856EF7" w14:textId="77777777" w:rsidR="005B7E17" w:rsidRDefault="005B7E17" w:rsidP="005B7E17">
                    <w:pPr>
                      <w:rPr>
                        <w:rFonts w:ascii="Lato" w:hAnsi="Lato" w:cs="Lato"/>
                        <w:b/>
                        <w:bCs/>
                        <w:color w:val="003500"/>
                        <w:sz w:val="16"/>
                        <w:szCs w:val="16"/>
                      </w:rPr>
                    </w:pPr>
                    <w:r>
                      <w:rPr>
                        <w:rFonts w:ascii="Lato" w:hAnsi="Lato" w:cs="Lato"/>
                        <w:b/>
                        <w:bCs/>
                        <w:color w:val="003500"/>
                        <w:sz w:val="16"/>
                        <w:szCs w:val="16"/>
                      </w:rPr>
                      <w:t>enquiries@st-margarets.derbyshire.sch.uk</w:t>
                    </w:r>
                  </w:p>
                  <w:p w14:paraId="32FEF404" w14:textId="77777777" w:rsidR="005B7E17" w:rsidRDefault="005B7E17" w:rsidP="005B7E17">
                    <w:r>
                      <w:rPr>
                        <w:sz w:val="16"/>
                        <w:szCs w:val="16"/>
                      </w:rPr>
                      <w:t>Company Number 7937154</w:t>
                    </w:r>
                  </w:p>
                </w:txbxContent>
              </v:textbox>
              <w10:wrap anchorx="page" anchory="page"/>
            </v:shape>
          </w:pict>
        </mc:Fallback>
      </mc:AlternateContent>
    </w:r>
    <w:r w:rsidR="001F0379">
      <w:rPr>
        <w:noProof/>
        <w:lang w:eastAsia="en-GB"/>
      </w:rPr>
      <w:drawing>
        <wp:anchor distT="0" distB="0" distL="114300" distR="114300" simplePos="0" relativeHeight="251658242" behindDoc="1" locked="0" layoutInCell="1" allowOverlap="1" wp14:anchorId="5088D6D5" wp14:editId="24F4DC84">
          <wp:simplePos x="0" y="0"/>
          <wp:positionH relativeFrom="page">
            <wp:posOffset>5629275</wp:posOffset>
          </wp:positionH>
          <wp:positionV relativeFrom="page">
            <wp:posOffset>9782810</wp:posOffset>
          </wp:positionV>
          <wp:extent cx="1723716" cy="64362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Ralphs logo CMAT - CMYK sml.jpg"/>
                  <pic:cNvPicPr/>
                </pic:nvPicPr>
                <pic:blipFill>
                  <a:blip r:embed="rId1">
                    <a:extLst>
                      <a:ext uri="{28A0092B-C50C-407E-A947-70E740481C1C}">
                        <a14:useLocalDpi xmlns:a14="http://schemas.microsoft.com/office/drawing/2010/main" val="0"/>
                      </a:ext>
                    </a:extLst>
                  </a:blip>
                  <a:stretch>
                    <a:fillRect/>
                  </a:stretch>
                </pic:blipFill>
                <pic:spPr>
                  <a:xfrm>
                    <a:off x="0" y="0"/>
                    <a:ext cx="1723716" cy="6436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8241" behindDoc="1" locked="0" layoutInCell="1" allowOverlap="1" wp14:anchorId="487C1371" wp14:editId="2DFAE83A">
              <wp:simplePos x="0" y="0"/>
              <wp:positionH relativeFrom="page">
                <wp:posOffset>1477644</wp:posOffset>
              </wp:positionH>
              <wp:positionV relativeFrom="page">
                <wp:posOffset>9783445</wp:posOffset>
              </wp:positionV>
              <wp:extent cx="0" cy="599440"/>
              <wp:effectExtent l="0" t="0" r="1905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9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20CCA3F" id="Straight Connector 7" o:spid="_x0000_s1026" style="position:absolute;z-index:-251658239;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116.35pt,770.35pt" to="116.35pt,8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" strokecolor="black [3213]" strokeweight=".5pt">
              <v:stroke joinstyle="miter"/>
              <o:lock v:ext="edit" shapetype="f"/>
              <w10:wrap anchorx="page" anchory="page"/>
            </v:line>
          </w:pict>
        </mc:Fallback>
      </mc:AlternateContent>
    </w:r>
    <w:r w:rsidR="005B7E17">
      <w:rPr>
        <w:noProof/>
        <w:lang w:eastAsia="en-GB"/>
      </w:rPr>
      <w:drawing>
        <wp:anchor distT="0" distB="0" distL="114300" distR="114300" simplePos="0" relativeHeight="251658243" behindDoc="1" locked="0" layoutInCell="1" allowOverlap="1" wp14:anchorId="7AEC5665" wp14:editId="2CB2C3BE">
          <wp:simplePos x="0" y="0"/>
          <wp:positionH relativeFrom="page">
            <wp:posOffset>212725</wp:posOffset>
          </wp:positionH>
          <wp:positionV relativeFrom="page">
            <wp:posOffset>9817100</wp:posOffset>
          </wp:positionV>
          <wp:extent cx="1142757" cy="469800"/>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logo-with-text_sml 2.jpg"/>
                  <pic:cNvPicPr/>
                </pic:nvPicPr>
                <pic:blipFill>
                  <a:blip r:embed="rId2">
                    <a:extLst>
                      <a:ext uri="{28A0092B-C50C-407E-A947-70E740481C1C}">
                        <a14:useLocalDpi xmlns:a14="http://schemas.microsoft.com/office/drawing/2010/main" val="0"/>
                      </a:ext>
                    </a:extLst>
                  </a:blip>
                  <a:stretch>
                    <a:fillRect/>
                  </a:stretch>
                </pic:blipFill>
                <pic:spPr>
                  <a:xfrm>
                    <a:off x="0" y="0"/>
                    <a:ext cx="1142757" cy="469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244" behindDoc="1" locked="0" layoutInCell="1" allowOverlap="1" wp14:anchorId="06DB3935" wp14:editId="7234443A">
              <wp:simplePos x="0" y="0"/>
              <wp:positionH relativeFrom="page">
                <wp:posOffset>536575</wp:posOffset>
              </wp:positionH>
              <wp:positionV relativeFrom="page">
                <wp:posOffset>9584689</wp:posOffset>
              </wp:positionV>
              <wp:extent cx="64757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5730" cy="0"/>
                      </a:xfrm>
                      <a:prstGeom prst="line">
                        <a:avLst/>
                      </a:prstGeom>
                      <a:ln>
                        <a:solidFill>
                          <a:srgbClr val="7777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2D35DB" id="Straight Connector 3" o:spid="_x0000_s1026" style="position:absolute;z-index:-2516582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25pt,754.7pt" to="552.15pt,7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" strokecolor="#777776" strokeweight=".5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87DD" w14:textId="77777777" w:rsidR="00FD69B4" w:rsidRDefault="00FD69B4" w:rsidP="003F5AEB">
      <w:r>
        <w:separator/>
      </w:r>
    </w:p>
  </w:footnote>
  <w:footnote w:type="continuationSeparator" w:id="0">
    <w:p w14:paraId="1FE8D9A8" w14:textId="77777777" w:rsidR="00FD69B4" w:rsidRDefault="00FD69B4" w:rsidP="003F5AEB">
      <w:r>
        <w:continuationSeparator/>
      </w:r>
    </w:p>
  </w:footnote>
  <w:footnote w:type="continuationNotice" w:id="1">
    <w:p w14:paraId="791AD4FE" w14:textId="77777777" w:rsidR="00FD69B4" w:rsidRDefault="00FD6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9A8" w14:textId="7F7854C2" w:rsidR="41853878" w:rsidRDefault="41853878" w:rsidP="41853878">
    <w:pPr>
      <w:pStyle w:val="Header"/>
    </w:pPr>
    <w:r>
      <w:rPr>
        <w:noProof/>
        <w:lang w:eastAsia="en-GB"/>
      </w:rPr>
      <w:drawing>
        <wp:inline distT="0" distB="0" distL="0" distR="0" wp14:anchorId="59518EB3" wp14:editId="12937421">
          <wp:extent cx="685165" cy="885825"/>
          <wp:effectExtent l="0" t="0" r="635" b="9525"/>
          <wp:docPr id="1127162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1905" r="10715"/>
                  <a:stretch>
                    <a:fillRect/>
                  </a:stretch>
                </pic:blipFill>
                <pic:spPr bwMode="auto">
                  <a:xfrm>
                    <a:off x="0" y="0"/>
                    <a:ext cx="685165" cy="8858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C66C4EC" wp14:editId="130FDDD4">
          <wp:extent cx="670560" cy="1016000"/>
          <wp:effectExtent l="0" t="0" r="0" b="0"/>
          <wp:docPr id="6625506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rcRect l="16713" r="17270"/>
                  <a:stretch>
                    <a:fillRect/>
                  </a:stretch>
                </pic:blipFill>
                <pic:spPr bwMode="auto">
                  <a:xfrm>
                    <a:off x="0" y="0"/>
                    <a:ext cx="670560" cy="1016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BC"/>
    <w:rsid w:val="00016B5A"/>
    <w:rsid w:val="000D1792"/>
    <w:rsid w:val="00110863"/>
    <w:rsid w:val="001E47B6"/>
    <w:rsid w:val="001E7650"/>
    <w:rsid w:val="001F0379"/>
    <w:rsid w:val="002737C4"/>
    <w:rsid w:val="002A7DC8"/>
    <w:rsid w:val="002B1EC1"/>
    <w:rsid w:val="0030669E"/>
    <w:rsid w:val="00323159"/>
    <w:rsid w:val="00374C03"/>
    <w:rsid w:val="003F5AEB"/>
    <w:rsid w:val="0040654B"/>
    <w:rsid w:val="004146A4"/>
    <w:rsid w:val="0045580A"/>
    <w:rsid w:val="004F21AC"/>
    <w:rsid w:val="00516FB6"/>
    <w:rsid w:val="00532643"/>
    <w:rsid w:val="005A4675"/>
    <w:rsid w:val="005B1A0B"/>
    <w:rsid w:val="005B7E17"/>
    <w:rsid w:val="005D21DC"/>
    <w:rsid w:val="005F67D4"/>
    <w:rsid w:val="006851F4"/>
    <w:rsid w:val="006A623A"/>
    <w:rsid w:val="006C7D06"/>
    <w:rsid w:val="00721C74"/>
    <w:rsid w:val="0078306C"/>
    <w:rsid w:val="007A11AB"/>
    <w:rsid w:val="007B28F7"/>
    <w:rsid w:val="007B559E"/>
    <w:rsid w:val="008137EE"/>
    <w:rsid w:val="008657F8"/>
    <w:rsid w:val="008A40D8"/>
    <w:rsid w:val="008D3884"/>
    <w:rsid w:val="00936B77"/>
    <w:rsid w:val="00946995"/>
    <w:rsid w:val="00953E8E"/>
    <w:rsid w:val="009A3156"/>
    <w:rsid w:val="009A7BB8"/>
    <w:rsid w:val="009B43EA"/>
    <w:rsid w:val="00A17496"/>
    <w:rsid w:val="00A23E4F"/>
    <w:rsid w:val="00A62E36"/>
    <w:rsid w:val="00A92C65"/>
    <w:rsid w:val="00B00F37"/>
    <w:rsid w:val="00B347B0"/>
    <w:rsid w:val="00BC26C7"/>
    <w:rsid w:val="00BF49FA"/>
    <w:rsid w:val="00C31F99"/>
    <w:rsid w:val="00C40DE2"/>
    <w:rsid w:val="00C5047C"/>
    <w:rsid w:val="00CA4733"/>
    <w:rsid w:val="00CD1837"/>
    <w:rsid w:val="00DC13F7"/>
    <w:rsid w:val="00DD300E"/>
    <w:rsid w:val="00DE7AAA"/>
    <w:rsid w:val="00DF0864"/>
    <w:rsid w:val="00E921BC"/>
    <w:rsid w:val="00EF4E90"/>
    <w:rsid w:val="00F36B66"/>
    <w:rsid w:val="00F507E4"/>
    <w:rsid w:val="00F55528"/>
    <w:rsid w:val="00F90CCD"/>
    <w:rsid w:val="00FD69B4"/>
    <w:rsid w:val="4185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FCA17"/>
  <w15:docId w15:val="{19783A85-9029-40BF-A8D6-DF9DC0D8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Table">
    <w:name w:val="CA Table"/>
    <w:basedOn w:val="TableNormal"/>
    <w:uiPriority w:val="99"/>
    <w:rsid w:val="009A3156"/>
    <w:rPr>
      <w:sz w:val="22"/>
      <w:szCs w:val="22"/>
    </w:rPr>
    <w:tblPr/>
  </w:style>
  <w:style w:type="table" w:customStyle="1" w:styleId="CATable2">
    <w:name w:val="CA Table 2"/>
    <w:basedOn w:val="TableNormal"/>
    <w:uiPriority w:val="99"/>
    <w:rsid w:val="009A3156"/>
    <w:rPr>
      <w:sz w:val="22"/>
      <w:szCs w:val="22"/>
    </w:rPr>
    <w:tblPr/>
  </w:style>
  <w:style w:type="paragraph" w:styleId="Header">
    <w:name w:val="header"/>
    <w:basedOn w:val="Normal"/>
    <w:link w:val="HeaderChar"/>
    <w:uiPriority w:val="99"/>
    <w:unhideWhenUsed/>
    <w:rsid w:val="003F5AEB"/>
    <w:pPr>
      <w:tabs>
        <w:tab w:val="center" w:pos="4513"/>
        <w:tab w:val="right" w:pos="9026"/>
      </w:tabs>
    </w:pPr>
  </w:style>
  <w:style w:type="character" w:customStyle="1" w:styleId="HeaderChar">
    <w:name w:val="Header Char"/>
    <w:basedOn w:val="DefaultParagraphFont"/>
    <w:link w:val="Header"/>
    <w:uiPriority w:val="99"/>
    <w:rsid w:val="003F5AEB"/>
  </w:style>
  <w:style w:type="paragraph" w:styleId="Footer">
    <w:name w:val="footer"/>
    <w:basedOn w:val="Normal"/>
    <w:link w:val="FooterChar"/>
    <w:uiPriority w:val="99"/>
    <w:unhideWhenUsed/>
    <w:rsid w:val="003F5AEB"/>
    <w:pPr>
      <w:tabs>
        <w:tab w:val="center" w:pos="4513"/>
        <w:tab w:val="right" w:pos="9026"/>
      </w:tabs>
    </w:pPr>
  </w:style>
  <w:style w:type="character" w:customStyle="1" w:styleId="FooterChar">
    <w:name w:val="Footer Char"/>
    <w:basedOn w:val="DefaultParagraphFont"/>
    <w:link w:val="Footer"/>
    <w:uiPriority w:val="99"/>
    <w:rsid w:val="003F5AEB"/>
  </w:style>
  <w:style w:type="paragraph" w:customStyle="1" w:styleId="bodycopy">
    <w:name w:val="body copy"/>
    <w:basedOn w:val="Normal"/>
    <w:uiPriority w:val="99"/>
    <w:rsid w:val="003F5AEB"/>
    <w:pPr>
      <w:suppressAutoHyphens/>
      <w:autoSpaceDE w:val="0"/>
      <w:autoSpaceDN w:val="0"/>
      <w:adjustRightInd w:val="0"/>
      <w:spacing w:after="170" w:line="280" w:lineRule="atLeast"/>
      <w:textAlignment w:val="center"/>
    </w:pPr>
    <w:rPr>
      <w:rFonts w:ascii="Lato" w:hAnsi="Lato" w:cs="Lato"/>
      <w:color w:val="000000"/>
      <w:sz w:val="18"/>
      <w:szCs w:val="18"/>
    </w:rPr>
  </w:style>
  <w:style w:type="character" w:styleId="Hyperlink">
    <w:name w:val="Hyperlink"/>
    <w:basedOn w:val="DefaultParagraphFont"/>
    <w:uiPriority w:val="99"/>
    <w:unhideWhenUsed/>
    <w:rsid w:val="00374C03"/>
    <w:rPr>
      <w:color w:val="0563C1" w:themeColor="hyperlink"/>
      <w:u w:val="single"/>
    </w:rPr>
  </w:style>
  <w:style w:type="character" w:customStyle="1" w:styleId="UnresolvedMention1">
    <w:name w:val="Unresolved Mention1"/>
    <w:basedOn w:val="DefaultParagraphFont"/>
    <w:uiPriority w:val="99"/>
    <w:rsid w:val="00374C03"/>
    <w:rPr>
      <w:color w:val="605E5C"/>
      <w:shd w:val="clear" w:color="auto" w:fill="E1DFDD"/>
    </w:rPr>
  </w:style>
  <w:style w:type="paragraph" w:styleId="BalloonText">
    <w:name w:val="Balloon Text"/>
    <w:basedOn w:val="Normal"/>
    <w:link w:val="BalloonTextChar"/>
    <w:uiPriority w:val="99"/>
    <w:semiHidden/>
    <w:unhideWhenUsed/>
    <w:rsid w:val="00CA4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ldoon.SRSCMAT-LAP-01.000\AppData\Local\Microsoft\Windows\INetCache\Content.Outlook\QIIQY1Y4\SRS%20CMAT_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95AF3C7A0364FA0146C279A7C5C67" ma:contentTypeVersion="4" ma:contentTypeDescription="Create a new document." ma:contentTypeScope="" ma:versionID="5a0efa7748f076f1754a63c5bd864e12">
  <xsd:schema xmlns:xsd="http://www.w3.org/2001/XMLSchema" xmlns:xs="http://www.w3.org/2001/XMLSchema" xmlns:p="http://schemas.microsoft.com/office/2006/metadata/properties" xmlns:ns2="66d9826c-24a0-48fa-84d0-1454d323baf1" xmlns:ns3="0b7b951e-1303-45d7-a749-f1fa7197e965" targetNamespace="http://schemas.microsoft.com/office/2006/metadata/properties" ma:root="true" ma:fieldsID="93a25118daa3673a7c96fd2bad664b4d" ns2:_="" ns3:_="">
    <xsd:import namespace="66d9826c-24a0-48fa-84d0-1454d323baf1"/>
    <xsd:import namespace="0b7b951e-1303-45d7-a749-f1fa7197e9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826c-24a0-48fa-84d0-1454d323b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b951e-1303-45d7-a749-f1fa7197e9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F6003-97D2-4D68-8040-BC855B712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826c-24a0-48fa-84d0-1454d323baf1"/>
    <ds:schemaRef ds:uri="0b7b951e-1303-45d7-a749-f1fa7197e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A3B87-FFA6-437E-871B-6B9A54F35A63}">
  <ds:schemaRefs>
    <ds:schemaRef ds:uri="http://schemas.microsoft.com/sharepoint/v3/contenttype/forms"/>
  </ds:schemaRefs>
</ds:datastoreItem>
</file>

<file path=customXml/itemProps3.xml><?xml version="1.0" encoding="utf-8"?>
<ds:datastoreItem xmlns:ds="http://schemas.openxmlformats.org/officeDocument/2006/customXml" ds:itemID="{1A1D5891-3D7E-4026-AAF4-A02EB513A3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SRS CMAT_School letterhead</Template>
  <TotalTime>4</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Muldoon</dc:creator>
  <cp:keywords/>
  <dc:description/>
  <cp:lastModifiedBy>Ben Steane</cp:lastModifiedBy>
  <cp:revision>3</cp:revision>
  <cp:lastPrinted>2022-05-06T08:20:00Z</cp:lastPrinted>
  <dcterms:created xsi:type="dcterms:W3CDTF">2022-05-06T08:34:00Z</dcterms:created>
  <dcterms:modified xsi:type="dcterms:W3CDTF">2022-05-06T08:36:00Z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0x010100DD895AF3C7A0364FA0146C279A7C5C67</vt:lpwstr>
  </property>
</Properties>
</file>