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58F05" w14:textId="77777777" w:rsidR="00F728F2" w:rsidRDefault="00F728F2" w:rsidP="00F728F2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</w:pPr>
    </w:p>
    <w:p w14:paraId="7D76D3F6" w14:textId="2DED3F3B" w:rsidR="00F728F2" w:rsidRDefault="00F728F2" w:rsidP="00F728F2">
      <w:pPr>
        <w:shd w:val="clear" w:color="auto" w:fill="FFFFFF"/>
        <w:jc w:val="center"/>
        <w:textAlignment w:val="baseline"/>
        <w:rPr>
          <w:rFonts w:ascii="Calibri" w:eastAsia="Times New Roman" w:hAnsi="Calibri" w:cs="Calibri"/>
          <w:b/>
          <w:color w:val="000000"/>
          <w:u w:val="single"/>
          <w:bdr w:val="none" w:sz="0" w:space="0" w:color="auto" w:frame="1"/>
          <w:lang w:eastAsia="en-GB"/>
        </w:rPr>
      </w:pPr>
      <w:r w:rsidRPr="00F728F2">
        <w:rPr>
          <w:rFonts w:ascii="Calibri" w:eastAsia="Times New Roman" w:hAnsi="Calibri" w:cs="Calibri"/>
          <w:b/>
          <w:color w:val="000000"/>
          <w:u w:val="single"/>
          <w:bdr w:val="none" w:sz="0" w:space="0" w:color="auto" w:frame="1"/>
          <w:lang w:eastAsia="en-GB"/>
        </w:rPr>
        <w:t>Governing Body - Parent Governors.</w:t>
      </w:r>
    </w:p>
    <w:p w14:paraId="019F98B3" w14:textId="77777777" w:rsidR="00F728F2" w:rsidRDefault="00F728F2" w:rsidP="00F728F2">
      <w:pPr>
        <w:shd w:val="clear" w:color="auto" w:fill="FFFFFF"/>
        <w:jc w:val="center"/>
        <w:textAlignment w:val="baseline"/>
        <w:rPr>
          <w:rFonts w:ascii="Calibri" w:eastAsia="Times New Roman" w:hAnsi="Calibri" w:cs="Calibri"/>
          <w:b/>
          <w:color w:val="000000"/>
          <w:u w:val="single"/>
          <w:bdr w:val="none" w:sz="0" w:space="0" w:color="auto" w:frame="1"/>
          <w:lang w:eastAsia="en-GB"/>
        </w:rPr>
      </w:pPr>
    </w:p>
    <w:p w14:paraId="64B27988" w14:textId="77777777" w:rsidR="00F728F2" w:rsidRDefault="00F728F2" w:rsidP="00F728F2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Dear Parents and carers,</w:t>
      </w:r>
    </w:p>
    <w:p w14:paraId="1EE46CC1" w14:textId="77777777" w:rsidR="00F728F2" w:rsidRPr="00F728F2" w:rsidRDefault="00F728F2" w:rsidP="00F728F2">
      <w:pPr>
        <w:shd w:val="clear" w:color="auto" w:fill="FFFFFF"/>
        <w:jc w:val="center"/>
        <w:textAlignment w:val="baseline"/>
        <w:rPr>
          <w:rFonts w:ascii="Calibri" w:eastAsia="Times New Roman" w:hAnsi="Calibri" w:cs="Calibri"/>
          <w:b/>
          <w:color w:val="000000"/>
          <w:u w:val="single"/>
          <w:lang w:eastAsia="en-GB"/>
        </w:rPr>
      </w:pPr>
    </w:p>
    <w:p w14:paraId="52AE749C" w14:textId="62B1AB78" w:rsidR="00F728F2" w:rsidRDefault="00F728F2" w:rsidP="00F728F2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</w:pPr>
      <w:r w:rsidRPr="00F728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I hope this finds you, your families and friends all well &amp; looking forward to the upcoming Easter Break.</w:t>
      </w:r>
    </w:p>
    <w:p w14:paraId="550C0D62" w14:textId="77777777" w:rsidR="00F728F2" w:rsidRPr="00F728F2" w:rsidRDefault="00F728F2" w:rsidP="00F728F2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09BC6269" w14:textId="4A6A5865" w:rsidR="00F728F2" w:rsidRDefault="00F728F2" w:rsidP="00F728F2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</w:pPr>
      <w:r w:rsidRPr="00F728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The Federation of All Saints and St Margaret's Catholic Voluntary Academies has a Governing Body that is a dedicated group of volunteers who meet half termly &amp; share in the leadership and management of our schools and their resources.</w:t>
      </w:r>
    </w:p>
    <w:p w14:paraId="6CCDF4D4" w14:textId="77777777" w:rsidR="00F728F2" w:rsidRPr="00F728F2" w:rsidRDefault="00F728F2" w:rsidP="00F728F2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1B18128A" w14:textId="34365690" w:rsidR="00F728F2" w:rsidRDefault="00F728F2" w:rsidP="00F728F2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</w:pPr>
      <w:r w:rsidRPr="00F728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Both of our current, wonderful parent governors (Mrs Bowler at St Margaret's and Mrs </w:t>
      </w:r>
      <w:proofErr w:type="spellStart"/>
      <w:r w:rsidRPr="00F728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Greenhalgh</w:t>
      </w:r>
      <w:proofErr w:type="spellEnd"/>
      <w:r w:rsidRPr="00F728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 at All Saints) are due for re-election at the end of their current terms, however both are also happy to be re-elected for a further term.</w:t>
      </w:r>
    </w:p>
    <w:p w14:paraId="23A39B5F" w14:textId="77777777" w:rsidR="00F728F2" w:rsidRPr="00F728F2" w:rsidRDefault="00F728F2" w:rsidP="00F728F2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058BFB0C" w14:textId="568C42CF" w:rsidR="00F728F2" w:rsidRDefault="00F728F2" w:rsidP="00F728F2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</w:pPr>
      <w:r w:rsidRPr="00F728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However, if you would like to also stand as a parent governor, please can you contact me on rtabb@mar.srscmat.co.uk by 5pm on Wednesday 13th April 2022. I will take you through what you need to do next!</w:t>
      </w:r>
    </w:p>
    <w:p w14:paraId="5DEBDAFC" w14:textId="77777777" w:rsidR="00F728F2" w:rsidRPr="00F728F2" w:rsidRDefault="00F728F2" w:rsidP="00F728F2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662AB6B3" w14:textId="3C3CE2F1" w:rsidR="00F728F2" w:rsidRDefault="00F728F2" w:rsidP="00F728F2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</w:pPr>
      <w:r w:rsidRPr="00F728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Thanks in advance. Can I take this opportunity to wish you all a wonderful </w:t>
      </w:r>
      <w:proofErr w:type="gramStart"/>
      <w:r w:rsidRPr="00F728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Easter.</w:t>
      </w:r>
      <w:proofErr w:type="gramEnd"/>
    </w:p>
    <w:p w14:paraId="06DB18E3" w14:textId="77777777" w:rsidR="00F728F2" w:rsidRPr="00F728F2" w:rsidRDefault="00F728F2" w:rsidP="00F728F2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0FAFEBD7" w14:textId="1E566E12" w:rsidR="00F728F2" w:rsidRDefault="00F728F2" w:rsidP="00F728F2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F728F2">
        <w:rPr>
          <w:rFonts w:ascii="Calibri" w:eastAsia="Times New Roman" w:hAnsi="Calibri" w:cs="Calibri"/>
          <w:color w:val="000000"/>
          <w:lang w:eastAsia="en-GB"/>
        </w:rPr>
        <w:t>Take care.</w:t>
      </w:r>
    </w:p>
    <w:p w14:paraId="74C96574" w14:textId="77777777" w:rsidR="00F728F2" w:rsidRPr="00F728F2" w:rsidRDefault="00F728F2" w:rsidP="00F728F2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6AF73F6A" w14:textId="77777777" w:rsidR="00F728F2" w:rsidRPr="00F728F2" w:rsidRDefault="00F728F2" w:rsidP="00F728F2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proofErr w:type="spellStart"/>
      <w:r w:rsidRPr="00F728F2">
        <w:rPr>
          <w:rFonts w:ascii="Calibri" w:eastAsia="Times New Roman" w:hAnsi="Calibri" w:cs="Calibri"/>
          <w:color w:val="000000"/>
          <w:lang w:eastAsia="en-GB"/>
        </w:rPr>
        <w:t>Reg</w:t>
      </w:r>
      <w:proofErr w:type="spellEnd"/>
      <w:r w:rsidRPr="00F728F2">
        <w:rPr>
          <w:rFonts w:ascii="Calibri" w:eastAsia="Times New Roman" w:hAnsi="Calibri" w:cs="Calibri"/>
          <w:color w:val="000000"/>
          <w:lang w:eastAsia="en-GB"/>
        </w:rPr>
        <w:t xml:space="preserve"> Tabb.</w:t>
      </w:r>
    </w:p>
    <w:p w14:paraId="2A48BB12" w14:textId="77777777" w:rsidR="00F728F2" w:rsidRPr="00F728F2" w:rsidRDefault="00F728F2" w:rsidP="00F728F2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F728F2">
        <w:rPr>
          <w:rFonts w:ascii="Calibri" w:eastAsia="Times New Roman" w:hAnsi="Calibri" w:cs="Calibri"/>
          <w:color w:val="000000"/>
          <w:lang w:eastAsia="en-GB"/>
        </w:rPr>
        <w:t xml:space="preserve">Chair </w:t>
      </w:r>
      <w:proofErr w:type="gramStart"/>
      <w:r w:rsidRPr="00F728F2">
        <w:rPr>
          <w:rFonts w:ascii="Calibri" w:eastAsia="Times New Roman" w:hAnsi="Calibri" w:cs="Calibri"/>
          <w:color w:val="000000"/>
          <w:lang w:eastAsia="en-GB"/>
        </w:rPr>
        <w:t>Of</w:t>
      </w:r>
      <w:proofErr w:type="gramEnd"/>
      <w:r w:rsidRPr="00F728F2">
        <w:rPr>
          <w:rFonts w:ascii="Calibri" w:eastAsia="Times New Roman" w:hAnsi="Calibri" w:cs="Calibri"/>
          <w:color w:val="000000"/>
          <w:lang w:eastAsia="en-GB"/>
        </w:rPr>
        <w:t xml:space="preserve"> Governors.</w:t>
      </w:r>
    </w:p>
    <w:p w14:paraId="0D5409D1" w14:textId="1E689EDE" w:rsidR="00F36B66" w:rsidRPr="008137EE" w:rsidRDefault="00F36B66" w:rsidP="00DF0864">
      <w:pPr>
        <w:spacing w:after="180"/>
        <w:rPr>
          <w:rFonts w:ascii="Lato" w:hAnsi="Lato"/>
          <w:sz w:val="32"/>
          <w:szCs w:val="32"/>
          <w:lang w:val="en-US"/>
        </w:rPr>
      </w:pPr>
      <w:bookmarkStart w:id="0" w:name="_GoBack"/>
      <w:bookmarkEnd w:id="0"/>
    </w:p>
    <w:sectPr w:rsidR="00F36B66" w:rsidRPr="008137EE" w:rsidSect="003F5A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2B764" w14:textId="77777777" w:rsidR="00352B6A" w:rsidRDefault="00352B6A" w:rsidP="003F5AEB">
      <w:r>
        <w:separator/>
      </w:r>
    </w:p>
  </w:endnote>
  <w:endnote w:type="continuationSeparator" w:id="0">
    <w:p w14:paraId="4620235C" w14:textId="77777777" w:rsidR="00352B6A" w:rsidRDefault="00352B6A" w:rsidP="003F5AEB">
      <w:r>
        <w:continuationSeparator/>
      </w:r>
    </w:p>
  </w:endnote>
  <w:endnote w:type="continuationNotice" w:id="1">
    <w:p w14:paraId="4F72BDB7" w14:textId="77777777" w:rsidR="00352B6A" w:rsidRDefault="00352B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Semibold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9784E" w14:textId="77777777" w:rsidR="00352B6A" w:rsidRDefault="00352B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A7304" w14:textId="2DB21A21" w:rsidR="00352B6A" w:rsidRDefault="00352B6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8" behindDoc="1" locked="0" layoutInCell="1" allowOverlap="1" wp14:anchorId="24A127F3" wp14:editId="7AB29D24">
              <wp:simplePos x="0" y="0"/>
              <wp:positionH relativeFrom="page">
                <wp:posOffset>3067050</wp:posOffset>
              </wp:positionH>
              <wp:positionV relativeFrom="page">
                <wp:posOffset>9620250</wp:posOffset>
              </wp:positionV>
              <wp:extent cx="914400" cy="2952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CB52DFD" w14:textId="2F0926C4" w:rsidR="00352B6A" w:rsidRPr="001F0379" w:rsidRDefault="00352B6A" w:rsidP="001F0379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1F0379">
                            <w:rPr>
                              <w:sz w:val="18"/>
                              <w:szCs w:val="18"/>
                            </w:rPr>
                            <w:t>Federation of</w:t>
                          </w:r>
                          <w:r>
                            <w:rPr>
                              <w:sz w:val="18"/>
                              <w:szCs w:val="18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A127F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41.5pt;margin-top:757.5pt;width:1in;height:23.25pt;z-index:-251658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" filled="f" stroked="f" strokeweight=".5pt">
              <v:textbox>
                <w:txbxContent>
                  <w:p w14:paraId="5CB52DFD" w14:textId="2F0926C4" w:rsidR="00352B6A" w:rsidRPr="001F0379" w:rsidRDefault="00352B6A" w:rsidP="001F0379">
                    <w:pPr>
                      <w:rPr>
                        <w:sz w:val="18"/>
                        <w:szCs w:val="18"/>
                      </w:rPr>
                    </w:pPr>
                    <w:r w:rsidRPr="001F0379">
                      <w:rPr>
                        <w:sz w:val="18"/>
                        <w:szCs w:val="18"/>
                      </w:rPr>
                      <w:t>Federation of</w:t>
                    </w:r>
                    <w:r>
                      <w:rPr>
                        <w:sz w:val="18"/>
                        <w:szCs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F3E2427" wp14:editId="64DF5B33">
              <wp:simplePos x="0" y="0"/>
              <wp:positionH relativeFrom="page">
                <wp:posOffset>1594485</wp:posOffset>
              </wp:positionH>
              <wp:positionV relativeFrom="page">
                <wp:posOffset>9758680</wp:posOffset>
              </wp:positionV>
              <wp:extent cx="2503800" cy="75492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3800" cy="754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1350A4" w14:textId="3A83C558" w:rsidR="00352B6A" w:rsidRDefault="00352B6A" w:rsidP="003F5AEB">
                          <w:pPr>
                            <w:pStyle w:val="bodycopy"/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Lato Semibold" w:hAnsi="Lato Semibold" w:cs="Lato Semibold"/>
                              <w:sz w:val="16"/>
                              <w:szCs w:val="16"/>
                            </w:rPr>
                            <w:t>All Saints Catholic Voluntary Academy</w:t>
                          </w:r>
                          <w:r>
                            <w:rPr>
                              <w:rFonts w:ascii="Lato Semibold" w:hAnsi="Lato Semibold" w:cs="Lato Semibold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sz w:val="16"/>
                              <w:szCs w:val="16"/>
                            </w:rPr>
                            <w:t>Church Street, Old Glossop, SK137RJ</w:t>
                          </w:r>
                        </w:p>
                        <w:p w14:paraId="41708435" w14:textId="0AF397B5" w:rsidR="00352B6A" w:rsidRDefault="00352B6A" w:rsidP="003F5AEB">
                          <w:pPr>
                            <w:rPr>
                              <w:rFonts w:ascii="Lato" w:hAnsi="Lato" w:cs="Lato"/>
                              <w:b/>
                              <w:bCs/>
                              <w:color w:val="0035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Lato" w:hAnsi="Lato" w:cs="Lato"/>
                              <w:b/>
                              <w:bCs/>
                              <w:color w:val="003500"/>
                              <w:sz w:val="16"/>
                              <w:szCs w:val="16"/>
                            </w:rPr>
                            <w:t>info</w:t>
                          </w:r>
                          <w:r w:rsidRPr="00374C03">
                            <w:rPr>
                              <w:rFonts w:ascii="Lato" w:hAnsi="Lato" w:cs="Lato"/>
                              <w:b/>
                              <w:bCs/>
                              <w:color w:val="003500"/>
                              <w:sz w:val="16"/>
                              <w:szCs w:val="16"/>
                            </w:rPr>
                            <w:t>@allsaintsrc.derbyshire.sch.uk</w:t>
                          </w:r>
                        </w:p>
                        <w:p w14:paraId="1EA40672" w14:textId="6D5A6F66" w:rsidR="00352B6A" w:rsidRDefault="00352B6A" w:rsidP="003F5AEB">
                          <w:r>
                            <w:rPr>
                              <w:sz w:val="16"/>
                              <w:szCs w:val="16"/>
                            </w:rPr>
                            <w:t>Company Number 7937154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3E2427" id="Text Box 6" o:spid="_x0000_s1027" type="#_x0000_t202" style="position:absolute;margin-left:125.55pt;margin-top:768.4pt;width:197.15pt;height:59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" filled="f" stroked="f" strokeweight=".5pt">
              <v:textbox style="mso-fit-shape-to-text:t">
                <w:txbxContent>
                  <w:p w14:paraId="6D1350A4" w14:textId="3A83C558" w:rsidR="00352B6A" w:rsidRDefault="00352B6A" w:rsidP="003F5AEB">
                    <w:pPr>
                      <w:pStyle w:val="bodycopy"/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Lato Semibold" w:hAnsi="Lato Semibold" w:cs="Lato Semibold"/>
                        <w:sz w:val="16"/>
                        <w:szCs w:val="16"/>
                      </w:rPr>
                      <w:t>All Saints Catholic Voluntary Academy</w:t>
                    </w:r>
                    <w:r>
                      <w:rPr>
                        <w:rFonts w:ascii="Lato Semibold" w:hAnsi="Lato Semibold" w:cs="Lato Semibold"/>
                        <w:sz w:val="16"/>
                        <w:szCs w:val="16"/>
                      </w:rPr>
                      <w:br/>
                    </w:r>
                    <w:r>
                      <w:rPr>
                        <w:sz w:val="16"/>
                        <w:szCs w:val="16"/>
                      </w:rPr>
                      <w:t>Church Street, Old Glossop, SK137RJ</w:t>
                    </w:r>
                  </w:p>
                  <w:p w14:paraId="41708435" w14:textId="0AF397B5" w:rsidR="00352B6A" w:rsidRDefault="00352B6A" w:rsidP="003F5AEB">
                    <w:pPr>
                      <w:rPr>
                        <w:rFonts w:ascii="Lato" w:hAnsi="Lato" w:cs="Lato"/>
                        <w:b/>
                        <w:bCs/>
                        <w:color w:val="003500"/>
                        <w:sz w:val="16"/>
                        <w:szCs w:val="16"/>
                      </w:rPr>
                    </w:pPr>
                    <w:r>
                      <w:rPr>
                        <w:rFonts w:ascii="Lato" w:hAnsi="Lato" w:cs="Lato"/>
                        <w:b/>
                        <w:bCs/>
                        <w:color w:val="003500"/>
                        <w:sz w:val="16"/>
                        <w:szCs w:val="16"/>
                      </w:rPr>
                      <w:t>info</w:t>
                    </w:r>
                    <w:r w:rsidRPr="00374C03">
                      <w:rPr>
                        <w:rFonts w:ascii="Lato" w:hAnsi="Lato" w:cs="Lato"/>
                        <w:b/>
                        <w:bCs/>
                        <w:color w:val="003500"/>
                        <w:sz w:val="16"/>
                        <w:szCs w:val="16"/>
                      </w:rPr>
                      <w:t>@allsaintsrc.derbyshire.sch.uk</w:t>
                    </w:r>
                  </w:p>
                  <w:p w14:paraId="1EA40672" w14:textId="6D5A6F66" w:rsidR="00352B6A" w:rsidRDefault="00352B6A" w:rsidP="003F5AEB">
                    <w:r>
                      <w:rPr>
                        <w:sz w:val="16"/>
                        <w:szCs w:val="16"/>
                      </w:rPr>
                      <w:t>Company Number 7937154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 w:cs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8247" behindDoc="1" locked="0" layoutInCell="1" allowOverlap="1" wp14:anchorId="11D38D36" wp14:editId="78CAB040">
              <wp:simplePos x="0" y="0"/>
              <wp:positionH relativeFrom="page">
                <wp:posOffset>3533775</wp:posOffset>
              </wp:positionH>
              <wp:positionV relativeFrom="page">
                <wp:posOffset>9742170</wp:posOffset>
              </wp:positionV>
              <wp:extent cx="2503805" cy="713105"/>
              <wp:effectExtent l="0" t="0" r="0" b="571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3805" cy="713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DD0B82" w14:textId="77777777" w:rsidR="00352B6A" w:rsidRDefault="00352B6A" w:rsidP="005B7E17">
                          <w:pPr>
                            <w:pStyle w:val="bodycopy"/>
                            <w:spacing w:after="0"/>
                            <w:rPr>
                              <w:rFonts w:ascii="Lato Semibold" w:hAnsi="Lato Semibold" w:cs="Lato Semi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Lato Semibold" w:hAnsi="Lato Semibold" w:cs="Lato Semibold"/>
                              <w:sz w:val="16"/>
                              <w:szCs w:val="16"/>
                            </w:rPr>
                            <w:t>St Margaret’s Catholic Voluntary Academy</w:t>
                          </w:r>
                        </w:p>
                        <w:p w14:paraId="6A0F7196" w14:textId="77777777" w:rsidR="00352B6A" w:rsidRDefault="00352B6A" w:rsidP="005B7E17">
                          <w:pPr>
                            <w:pStyle w:val="bodycopy"/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Glossop Road, Glossop, SK136JH</w:t>
                          </w:r>
                        </w:p>
                        <w:p w14:paraId="6D856EF7" w14:textId="77777777" w:rsidR="00352B6A" w:rsidRDefault="00352B6A" w:rsidP="005B7E17">
                          <w:pPr>
                            <w:rPr>
                              <w:rFonts w:ascii="Lato" w:hAnsi="Lato" w:cs="Lato"/>
                              <w:b/>
                              <w:bCs/>
                              <w:color w:val="0035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Lato" w:hAnsi="Lato" w:cs="Lato"/>
                              <w:b/>
                              <w:bCs/>
                              <w:color w:val="003500"/>
                              <w:sz w:val="16"/>
                              <w:szCs w:val="16"/>
                            </w:rPr>
                            <w:t>enquiries@st-margarets.derbyshire.sch.uk</w:t>
                          </w:r>
                        </w:p>
                        <w:p w14:paraId="32FEF404" w14:textId="77777777" w:rsidR="00352B6A" w:rsidRDefault="00352B6A" w:rsidP="005B7E17">
                          <w:r>
                            <w:rPr>
                              <w:sz w:val="16"/>
                              <w:szCs w:val="16"/>
                            </w:rPr>
                            <w:t>Company Number 7937154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D38D36" id="Text Box 5" o:spid="_x0000_s1028" type="#_x0000_t202" style="position:absolute;margin-left:278.25pt;margin-top:767.1pt;width:197.15pt;height:56.15pt;z-index:-2516582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" filled="f" stroked="f" strokeweight=".5pt">
              <v:textbox style="mso-fit-shape-to-text:t">
                <w:txbxContent>
                  <w:p w14:paraId="7BDD0B82" w14:textId="77777777" w:rsidR="00352B6A" w:rsidRDefault="00352B6A" w:rsidP="005B7E17">
                    <w:pPr>
                      <w:pStyle w:val="bodycopy"/>
                      <w:spacing w:after="0"/>
                      <w:rPr>
                        <w:rFonts w:ascii="Lato Semibold" w:hAnsi="Lato Semibold" w:cs="Lato Semibold"/>
                        <w:sz w:val="16"/>
                        <w:szCs w:val="16"/>
                      </w:rPr>
                    </w:pPr>
                    <w:r>
                      <w:rPr>
                        <w:rFonts w:ascii="Lato Semibold" w:hAnsi="Lato Semibold" w:cs="Lato Semibold"/>
                        <w:sz w:val="16"/>
                        <w:szCs w:val="16"/>
                      </w:rPr>
                      <w:t>St Margaret’s Catholic Voluntary Academy</w:t>
                    </w:r>
                  </w:p>
                  <w:p w14:paraId="6A0F7196" w14:textId="77777777" w:rsidR="00352B6A" w:rsidRDefault="00352B6A" w:rsidP="005B7E17">
                    <w:pPr>
                      <w:pStyle w:val="bodycopy"/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Glossop Road, Glossop, SK136JH</w:t>
                    </w:r>
                  </w:p>
                  <w:p w14:paraId="6D856EF7" w14:textId="77777777" w:rsidR="00352B6A" w:rsidRDefault="00352B6A" w:rsidP="005B7E17">
                    <w:pPr>
                      <w:rPr>
                        <w:rFonts w:ascii="Lato" w:hAnsi="Lato" w:cs="Lato"/>
                        <w:b/>
                        <w:bCs/>
                        <w:color w:val="003500"/>
                        <w:sz w:val="16"/>
                        <w:szCs w:val="16"/>
                      </w:rPr>
                    </w:pPr>
                    <w:r>
                      <w:rPr>
                        <w:rFonts w:ascii="Lato" w:hAnsi="Lato" w:cs="Lato"/>
                        <w:b/>
                        <w:bCs/>
                        <w:color w:val="003500"/>
                        <w:sz w:val="16"/>
                        <w:szCs w:val="16"/>
                      </w:rPr>
                      <w:t>enquiries@st-margarets.derbyshire.sch.uk</w:t>
                    </w:r>
                  </w:p>
                  <w:p w14:paraId="32FEF404" w14:textId="77777777" w:rsidR="00352B6A" w:rsidRDefault="00352B6A" w:rsidP="005B7E17">
                    <w:r>
                      <w:rPr>
                        <w:sz w:val="16"/>
                        <w:szCs w:val="16"/>
                      </w:rPr>
                      <w:t>Company Number 7937154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2" behindDoc="1" locked="0" layoutInCell="1" allowOverlap="1" wp14:anchorId="5088D6D5" wp14:editId="24F4DC84">
          <wp:simplePos x="0" y="0"/>
          <wp:positionH relativeFrom="page">
            <wp:posOffset>5629275</wp:posOffset>
          </wp:positionH>
          <wp:positionV relativeFrom="page">
            <wp:posOffset>9782810</wp:posOffset>
          </wp:positionV>
          <wp:extent cx="1723716" cy="643625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 Ralphs logo CMAT - CMYK sm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3716" cy="643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5CF54376" wp14:editId="0868AFFB">
              <wp:simplePos x="0" y="0"/>
              <wp:positionH relativeFrom="page">
                <wp:posOffset>1477645</wp:posOffset>
              </wp:positionH>
              <wp:positionV relativeFrom="page">
                <wp:posOffset>9783445</wp:posOffset>
              </wp:positionV>
              <wp:extent cx="0" cy="599400"/>
              <wp:effectExtent l="0" t="0" r="12700" b="10795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994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pic="http://schemas.openxmlformats.org/drawingml/2006/picture" xmlns:a14="http://schemas.microsoft.com/office/drawing/2010/main">
          <w:pict>
            <v:line id="Straight Connector 8" style="position:absolute;z-index:-2516541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o:spid="_x0000_s1026" strokecolor="black [3213]" strokeweight=".5pt" from="116.35pt,770.35pt" to="116.35pt,817.55pt" w14:anchorId="3EC550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3" behindDoc="1" locked="0" layoutInCell="1" allowOverlap="1" wp14:anchorId="7AEC5665" wp14:editId="2CB2C3BE">
          <wp:simplePos x="0" y="0"/>
          <wp:positionH relativeFrom="page">
            <wp:posOffset>212725</wp:posOffset>
          </wp:positionH>
          <wp:positionV relativeFrom="page">
            <wp:posOffset>9817100</wp:posOffset>
          </wp:positionV>
          <wp:extent cx="1142757" cy="469800"/>
          <wp:effectExtent l="0" t="0" r="635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iocese-logo-with-text_sml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757" cy="46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116A4D2F" wp14:editId="031CA4A3">
              <wp:simplePos x="0" y="0"/>
              <wp:positionH relativeFrom="page">
                <wp:posOffset>536575</wp:posOffset>
              </wp:positionH>
              <wp:positionV relativeFrom="page">
                <wp:posOffset>9584690</wp:posOffset>
              </wp:positionV>
              <wp:extent cx="6475680" cy="0"/>
              <wp:effectExtent l="0" t="0" r="14605" b="127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5680" cy="0"/>
                      </a:xfrm>
                      <a:prstGeom prst="line">
                        <a:avLst/>
                      </a:prstGeom>
                      <a:ln>
                        <a:solidFill>
                          <a:srgbClr val="77777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pic="http://schemas.openxmlformats.org/drawingml/2006/picture" xmlns:a14="http://schemas.microsoft.com/office/drawing/2010/main">
          <w:pict>
            <v:line id="Straight Connector 14" style="position:absolute;z-index:-2516500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spid="_x0000_s1026" strokecolor="#777776" strokeweight=".5pt" from="42.25pt,754.7pt" to="552.15pt,754.7pt" w14:anchorId="226C20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">
              <v:stroke joinstyle="miter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F6383" w14:textId="77777777" w:rsidR="00352B6A" w:rsidRDefault="00352B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B5DBC" w14:textId="77777777" w:rsidR="00352B6A" w:rsidRDefault="00352B6A" w:rsidP="003F5AEB">
      <w:r>
        <w:separator/>
      </w:r>
    </w:p>
  </w:footnote>
  <w:footnote w:type="continuationSeparator" w:id="0">
    <w:p w14:paraId="08F56394" w14:textId="77777777" w:rsidR="00352B6A" w:rsidRDefault="00352B6A" w:rsidP="003F5AEB">
      <w:r>
        <w:continuationSeparator/>
      </w:r>
    </w:p>
  </w:footnote>
  <w:footnote w:type="continuationNotice" w:id="1">
    <w:p w14:paraId="3165B12A" w14:textId="77777777" w:rsidR="00352B6A" w:rsidRDefault="00352B6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2F548" w14:textId="77777777" w:rsidR="00352B6A" w:rsidRDefault="00352B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989A8" w14:textId="7F7854C2" w:rsidR="00352B6A" w:rsidRDefault="00352B6A" w:rsidP="41853878">
    <w:pPr>
      <w:pStyle w:val="Header"/>
    </w:pPr>
    <w:r>
      <w:rPr>
        <w:noProof/>
        <w:lang w:eastAsia="en-GB"/>
      </w:rPr>
      <w:drawing>
        <wp:inline distT="0" distB="0" distL="0" distR="0" wp14:anchorId="59518EB3" wp14:editId="12937421">
          <wp:extent cx="685165" cy="885825"/>
          <wp:effectExtent l="0" t="0" r="635" b="9525"/>
          <wp:docPr id="112716284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05" r="10715"/>
                  <a:stretch>
                    <a:fillRect/>
                  </a:stretch>
                </pic:blipFill>
                <pic:spPr bwMode="auto">
                  <a:xfrm>
                    <a:off x="0" y="0"/>
                    <a:ext cx="685165" cy="885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6C66C4EC" wp14:editId="130FDDD4">
          <wp:extent cx="670560" cy="1016000"/>
          <wp:effectExtent l="0" t="0" r="0" b="0"/>
          <wp:docPr id="66255066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713" r="17270"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29B38" w14:textId="77777777" w:rsidR="00352B6A" w:rsidRDefault="00352B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BC"/>
    <w:rsid w:val="00016B5A"/>
    <w:rsid w:val="000D1792"/>
    <w:rsid w:val="00110863"/>
    <w:rsid w:val="001E47B6"/>
    <w:rsid w:val="001E7650"/>
    <w:rsid w:val="001F0379"/>
    <w:rsid w:val="002A7DC8"/>
    <w:rsid w:val="0030669E"/>
    <w:rsid w:val="00323159"/>
    <w:rsid w:val="00352B6A"/>
    <w:rsid w:val="00374C03"/>
    <w:rsid w:val="003F5AEB"/>
    <w:rsid w:val="0040654B"/>
    <w:rsid w:val="004218FF"/>
    <w:rsid w:val="005A4675"/>
    <w:rsid w:val="005B7E17"/>
    <w:rsid w:val="005D21DC"/>
    <w:rsid w:val="005F67D4"/>
    <w:rsid w:val="006851F4"/>
    <w:rsid w:val="006A623A"/>
    <w:rsid w:val="006A7AC1"/>
    <w:rsid w:val="00721C74"/>
    <w:rsid w:val="0073732F"/>
    <w:rsid w:val="0078306C"/>
    <w:rsid w:val="007B28F7"/>
    <w:rsid w:val="007B559E"/>
    <w:rsid w:val="008137EE"/>
    <w:rsid w:val="008657F8"/>
    <w:rsid w:val="008A40D8"/>
    <w:rsid w:val="00936B77"/>
    <w:rsid w:val="00946995"/>
    <w:rsid w:val="00953E8E"/>
    <w:rsid w:val="009A3156"/>
    <w:rsid w:val="009B43EA"/>
    <w:rsid w:val="00A23E4F"/>
    <w:rsid w:val="00A85A1D"/>
    <w:rsid w:val="00A92C65"/>
    <w:rsid w:val="00B347B0"/>
    <w:rsid w:val="00BC26C7"/>
    <w:rsid w:val="00C31F99"/>
    <w:rsid w:val="00C40DE2"/>
    <w:rsid w:val="00C5047C"/>
    <w:rsid w:val="00CA4733"/>
    <w:rsid w:val="00CD1837"/>
    <w:rsid w:val="00DF0864"/>
    <w:rsid w:val="00E921BC"/>
    <w:rsid w:val="00EF4E90"/>
    <w:rsid w:val="00F36B66"/>
    <w:rsid w:val="00F507E4"/>
    <w:rsid w:val="00F55528"/>
    <w:rsid w:val="00F664EF"/>
    <w:rsid w:val="00F728F2"/>
    <w:rsid w:val="00F90CCD"/>
    <w:rsid w:val="4185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07FCA17"/>
  <w14:defaultImageDpi w14:val="32767"/>
  <w15:chartTrackingRefBased/>
  <w15:docId w15:val="{E3FE7E25-D061-4D5A-94FB-906E1D46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Table">
    <w:name w:val="CA Table"/>
    <w:basedOn w:val="TableNormal"/>
    <w:uiPriority w:val="99"/>
    <w:rsid w:val="009A3156"/>
    <w:rPr>
      <w:sz w:val="22"/>
      <w:szCs w:val="22"/>
    </w:rPr>
    <w:tblPr/>
  </w:style>
  <w:style w:type="table" w:customStyle="1" w:styleId="CATable2">
    <w:name w:val="CA Table 2"/>
    <w:basedOn w:val="TableNormal"/>
    <w:uiPriority w:val="99"/>
    <w:rsid w:val="009A3156"/>
    <w:rPr>
      <w:sz w:val="22"/>
      <w:szCs w:val="22"/>
    </w:rPr>
    <w:tblPr/>
  </w:style>
  <w:style w:type="paragraph" w:styleId="Header">
    <w:name w:val="header"/>
    <w:basedOn w:val="Normal"/>
    <w:link w:val="HeaderChar"/>
    <w:uiPriority w:val="99"/>
    <w:unhideWhenUsed/>
    <w:rsid w:val="003F5A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AEB"/>
  </w:style>
  <w:style w:type="paragraph" w:styleId="Footer">
    <w:name w:val="footer"/>
    <w:basedOn w:val="Normal"/>
    <w:link w:val="FooterChar"/>
    <w:uiPriority w:val="99"/>
    <w:unhideWhenUsed/>
    <w:rsid w:val="003F5A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AEB"/>
  </w:style>
  <w:style w:type="paragraph" w:customStyle="1" w:styleId="bodycopy">
    <w:name w:val="body copy"/>
    <w:basedOn w:val="Normal"/>
    <w:uiPriority w:val="99"/>
    <w:rsid w:val="003F5AE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Lato" w:hAnsi="Lato" w:cs="Lato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4C0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374C0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7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5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uldoon.SRSCMAT-LAP-01.000\AppData\Local\Microsoft\Windows\INetCache\Content.Outlook\QIIQY1Y4\SRS%20CMAT_School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895AF3C7A0364FA0146C279A7C5C67" ma:contentTypeVersion="4" ma:contentTypeDescription="Create a new document." ma:contentTypeScope="" ma:versionID="5a0efa7748f076f1754a63c5bd864e12">
  <xsd:schema xmlns:xsd="http://www.w3.org/2001/XMLSchema" xmlns:xs="http://www.w3.org/2001/XMLSchema" xmlns:p="http://schemas.microsoft.com/office/2006/metadata/properties" xmlns:ns2="66d9826c-24a0-48fa-84d0-1454d323baf1" xmlns:ns3="0b7b951e-1303-45d7-a749-f1fa7197e965" targetNamespace="http://schemas.microsoft.com/office/2006/metadata/properties" ma:root="true" ma:fieldsID="93a25118daa3673a7c96fd2bad664b4d" ns2:_="" ns3:_="">
    <xsd:import namespace="66d9826c-24a0-48fa-84d0-1454d323baf1"/>
    <xsd:import namespace="0b7b951e-1303-45d7-a749-f1fa7197e9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9826c-24a0-48fa-84d0-1454d323b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b951e-1303-45d7-a749-f1fa7197e9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1D5891-3D7E-4026-AAF4-A02EB513A31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66d9826c-24a0-48fa-84d0-1454d323baf1"/>
    <ds:schemaRef ds:uri="http://purl.org/dc/terms/"/>
    <ds:schemaRef ds:uri="http://schemas.openxmlformats.org/package/2006/metadata/core-properties"/>
    <ds:schemaRef ds:uri="http://purl.org/dc/dcmitype/"/>
    <ds:schemaRef ds:uri="0b7b951e-1303-45d7-a749-f1fa7197e965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07A3B87-FFA6-437E-871B-6B9A54F35A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0F6003-97D2-4D68-8040-BC855B712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d9826c-24a0-48fa-84d0-1454d323baf1"/>
    <ds:schemaRef ds:uri="0b7b951e-1303-45d7-a749-f1fa7197e9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SRS CMAT_School letterhead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Muldoon</dc:creator>
  <cp:keywords/>
  <dc:description/>
  <cp:lastModifiedBy>Grainne Beaumont</cp:lastModifiedBy>
  <cp:revision>2</cp:revision>
  <cp:lastPrinted>2022-04-06T10:24:00Z</cp:lastPrinted>
  <dcterms:created xsi:type="dcterms:W3CDTF">2022-04-06T10:25:00Z</dcterms:created>
  <dcterms:modified xsi:type="dcterms:W3CDTF">2022-04-06T10:25:00Z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0x010100DD895AF3C7A0364FA0146C279A7C5C67</vt:lpwstr>
  </property>
</Properties>
</file>