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169B6" w14:textId="561886C6" w:rsidR="00884812" w:rsidRPr="001C467D" w:rsidRDefault="001C467D" w:rsidP="00DF0864">
      <w:pPr>
        <w:spacing w:after="180"/>
        <w:rPr>
          <w:rFonts w:ascii="Lato" w:hAnsi="Lato"/>
          <w:sz w:val="28"/>
          <w:szCs w:val="28"/>
        </w:rPr>
      </w:pPr>
      <w:r w:rsidRPr="001C467D">
        <w:rPr>
          <w:rFonts w:ascii="Lato" w:hAnsi="Lato"/>
          <w:sz w:val="28"/>
          <w:szCs w:val="28"/>
        </w:rPr>
        <w:t>26</w:t>
      </w:r>
      <w:r w:rsidRPr="001C467D">
        <w:rPr>
          <w:rFonts w:ascii="Lato" w:hAnsi="Lato"/>
          <w:sz w:val="28"/>
          <w:szCs w:val="28"/>
          <w:vertAlign w:val="superscript"/>
        </w:rPr>
        <w:t>th</w:t>
      </w:r>
      <w:r w:rsidRPr="001C467D">
        <w:rPr>
          <w:rFonts w:ascii="Lato" w:hAnsi="Lato"/>
          <w:sz w:val="28"/>
          <w:szCs w:val="28"/>
        </w:rPr>
        <w:t xml:space="preserve"> April 2021</w:t>
      </w:r>
    </w:p>
    <w:p w14:paraId="05F74275" w14:textId="263E8E55" w:rsidR="001C467D" w:rsidRPr="001C467D" w:rsidRDefault="001C467D" w:rsidP="001C467D">
      <w:pPr>
        <w:spacing w:after="180"/>
        <w:jc w:val="center"/>
        <w:rPr>
          <w:rFonts w:ascii="Lato" w:hAnsi="Lato"/>
          <w:sz w:val="28"/>
          <w:szCs w:val="28"/>
          <w:u w:val="single"/>
        </w:rPr>
      </w:pPr>
      <w:r w:rsidRPr="001C467D">
        <w:rPr>
          <w:rFonts w:ascii="Lato" w:hAnsi="Lato"/>
          <w:sz w:val="28"/>
          <w:szCs w:val="28"/>
          <w:u w:val="single"/>
        </w:rPr>
        <w:t>Class 2 St Margaret’s CVA</w:t>
      </w:r>
    </w:p>
    <w:p w14:paraId="48E70C59" w14:textId="7B48348B" w:rsidR="001C467D" w:rsidRPr="001C467D" w:rsidRDefault="001C467D" w:rsidP="001C467D">
      <w:pPr>
        <w:spacing w:after="180"/>
        <w:rPr>
          <w:rFonts w:ascii="Lato" w:hAnsi="Lato"/>
          <w:sz w:val="28"/>
          <w:szCs w:val="28"/>
        </w:rPr>
      </w:pPr>
      <w:r w:rsidRPr="001C467D">
        <w:rPr>
          <w:rFonts w:ascii="Lato" w:hAnsi="Lato"/>
          <w:sz w:val="28"/>
          <w:szCs w:val="28"/>
        </w:rPr>
        <w:t>Dear parents/ carers,</w:t>
      </w:r>
    </w:p>
    <w:p w14:paraId="1C14A85E" w14:textId="347BF239" w:rsidR="001C467D" w:rsidRPr="001C467D" w:rsidRDefault="001C467D" w:rsidP="001C467D">
      <w:pPr>
        <w:spacing w:after="180"/>
        <w:rPr>
          <w:rFonts w:ascii="Lato" w:hAnsi="Lato"/>
          <w:sz w:val="28"/>
          <w:szCs w:val="28"/>
        </w:rPr>
      </w:pPr>
      <w:r w:rsidRPr="001C467D">
        <w:rPr>
          <w:rFonts w:ascii="Lato" w:hAnsi="Lato"/>
          <w:sz w:val="28"/>
          <w:szCs w:val="28"/>
        </w:rPr>
        <w:t xml:space="preserve"> I hope this letter finds you all well and you are enjoying the sunshine.</w:t>
      </w:r>
    </w:p>
    <w:p w14:paraId="120836CC" w14:textId="6EA0B6CF" w:rsidR="001C467D" w:rsidRPr="001C467D" w:rsidRDefault="001C467D" w:rsidP="001C467D">
      <w:pPr>
        <w:spacing w:after="180"/>
        <w:rPr>
          <w:rFonts w:ascii="Lato" w:hAnsi="Lato"/>
          <w:sz w:val="28"/>
          <w:szCs w:val="28"/>
        </w:rPr>
      </w:pPr>
      <w:r w:rsidRPr="001C467D">
        <w:rPr>
          <w:rFonts w:ascii="Lato" w:hAnsi="Lato"/>
          <w:sz w:val="28"/>
          <w:szCs w:val="28"/>
        </w:rPr>
        <w:t>This is just a short letter to keep you up to date with Class 2 and Mrs Deering. Mrs Deer</w:t>
      </w:r>
      <w:r w:rsidR="00AF2636">
        <w:rPr>
          <w:rFonts w:ascii="Lato" w:hAnsi="Lato"/>
          <w:sz w:val="28"/>
          <w:szCs w:val="28"/>
        </w:rPr>
        <w:t xml:space="preserve">ing had an operation last week </w:t>
      </w:r>
      <w:r w:rsidRPr="001C467D">
        <w:rPr>
          <w:rFonts w:ascii="Lato" w:hAnsi="Lato"/>
          <w:sz w:val="28"/>
          <w:szCs w:val="28"/>
        </w:rPr>
        <w:t xml:space="preserve">and is now home from hospital. She is eager to get back to work and will return as soon as </w:t>
      </w:r>
      <w:r w:rsidR="00E82761">
        <w:rPr>
          <w:rFonts w:ascii="Lato" w:hAnsi="Lato"/>
          <w:sz w:val="28"/>
          <w:szCs w:val="28"/>
        </w:rPr>
        <w:t xml:space="preserve">she is </w:t>
      </w:r>
      <w:bookmarkStart w:id="0" w:name="_GoBack"/>
      <w:bookmarkEnd w:id="0"/>
      <w:r w:rsidRPr="001C467D">
        <w:rPr>
          <w:rFonts w:ascii="Lato" w:hAnsi="Lato"/>
          <w:sz w:val="28"/>
          <w:szCs w:val="28"/>
        </w:rPr>
        <w:t>able to do so. This will probably be after the ½ term holidays.</w:t>
      </w:r>
      <w:r>
        <w:rPr>
          <w:rFonts w:ascii="Lato" w:hAnsi="Lato"/>
          <w:sz w:val="28"/>
          <w:szCs w:val="28"/>
        </w:rPr>
        <w:t xml:space="preserve"> I am sure you</w:t>
      </w:r>
      <w:r w:rsidRPr="001C467D">
        <w:rPr>
          <w:rFonts w:ascii="Lato" w:hAnsi="Lato"/>
          <w:sz w:val="28"/>
          <w:szCs w:val="28"/>
        </w:rPr>
        <w:t xml:space="preserve"> join with me to wish her a speedy recovery. </w:t>
      </w:r>
    </w:p>
    <w:p w14:paraId="0DF42D3D" w14:textId="266CA879" w:rsidR="001C467D" w:rsidRPr="001C467D" w:rsidRDefault="001C467D" w:rsidP="001C467D">
      <w:pPr>
        <w:spacing w:after="180"/>
        <w:rPr>
          <w:rFonts w:ascii="Lato" w:hAnsi="Lato"/>
          <w:sz w:val="28"/>
          <w:szCs w:val="28"/>
        </w:rPr>
      </w:pPr>
      <w:r w:rsidRPr="001C467D">
        <w:rPr>
          <w:rFonts w:ascii="Lato" w:hAnsi="Lato"/>
          <w:sz w:val="28"/>
          <w:szCs w:val="28"/>
        </w:rPr>
        <w:t xml:space="preserve">The class will be taught by Peter Lolly on a Thursday and Friday. </w:t>
      </w:r>
      <w:proofErr w:type="spellStart"/>
      <w:r w:rsidRPr="001C467D">
        <w:rPr>
          <w:rFonts w:ascii="Lato" w:hAnsi="Lato"/>
          <w:sz w:val="28"/>
          <w:szCs w:val="28"/>
        </w:rPr>
        <w:t>Elayne</w:t>
      </w:r>
      <w:proofErr w:type="spellEnd"/>
      <w:r w:rsidRPr="001C467D">
        <w:rPr>
          <w:rFonts w:ascii="Lato" w:hAnsi="Lato"/>
          <w:sz w:val="28"/>
          <w:szCs w:val="28"/>
        </w:rPr>
        <w:t xml:space="preserve"> Manson will be joining the school until Mrs Deering’s return. Mrs Manson has worked in many of the CMAT schools and is an experienced teacher. She will be teaching the class on a Monday/Tuesday/Wednesday. Mrs Manson is in school this morning to get know the children and will be teaching them tomorrow. </w:t>
      </w:r>
    </w:p>
    <w:p w14:paraId="3187FE1A" w14:textId="6DD4E079" w:rsidR="001C467D" w:rsidRPr="001C467D" w:rsidRDefault="001C467D" w:rsidP="001C467D">
      <w:pPr>
        <w:spacing w:after="180"/>
        <w:rPr>
          <w:rFonts w:ascii="Lato" w:hAnsi="Lato"/>
          <w:sz w:val="28"/>
          <w:szCs w:val="28"/>
        </w:rPr>
      </w:pPr>
      <w:r w:rsidRPr="001C467D">
        <w:rPr>
          <w:rFonts w:ascii="Lato" w:hAnsi="Lato"/>
          <w:sz w:val="28"/>
          <w:szCs w:val="28"/>
        </w:rPr>
        <w:t>I will keep you informed of any changes.</w:t>
      </w:r>
    </w:p>
    <w:p w14:paraId="1AB47CC4" w14:textId="574DD1C8" w:rsidR="001C467D" w:rsidRPr="001C467D" w:rsidRDefault="001C467D" w:rsidP="001C467D">
      <w:pPr>
        <w:spacing w:after="180"/>
        <w:rPr>
          <w:rFonts w:ascii="Lato" w:hAnsi="Lato"/>
          <w:sz w:val="28"/>
          <w:szCs w:val="28"/>
        </w:rPr>
      </w:pPr>
      <w:r w:rsidRPr="001C467D">
        <w:rPr>
          <w:rFonts w:ascii="Lato" w:hAnsi="Lato"/>
          <w:sz w:val="28"/>
          <w:szCs w:val="28"/>
        </w:rPr>
        <w:t>Best wishes</w:t>
      </w:r>
    </w:p>
    <w:p w14:paraId="5F75CD0E" w14:textId="52F239F7" w:rsidR="001C467D" w:rsidRPr="001C467D" w:rsidRDefault="001C467D" w:rsidP="001C467D">
      <w:pPr>
        <w:spacing w:after="180"/>
        <w:rPr>
          <w:rFonts w:ascii="Lato" w:hAnsi="Lato"/>
          <w:sz w:val="28"/>
          <w:szCs w:val="28"/>
        </w:rPr>
      </w:pPr>
      <w:r w:rsidRPr="001C467D">
        <w:rPr>
          <w:rFonts w:ascii="Lato" w:hAnsi="Lato"/>
          <w:sz w:val="28"/>
          <w:szCs w:val="28"/>
        </w:rPr>
        <w:t>Grainne Beaumont</w:t>
      </w:r>
    </w:p>
    <w:sectPr w:rsidR="001C467D" w:rsidRPr="001C467D" w:rsidSect="003F5AEB">
      <w:headerReference w:type="default" r:id="rId10"/>
      <w:footerReference w:type="default" r:id="rId11"/>
      <w:pgSz w:w="11900" w:h="16840"/>
      <w:pgMar w:top="2835"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C559D" w14:textId="77777777" w:rsidR="001559D8" w:rsidRDefault="001559D8" w:rsidP="003F5AEB">
      <w:r>
        <w:separator/>
      </w:r>
    </w:p>
  </w:endnote>
  <w:endnote w:type="continuationSeparator" w:id="0">
    <w:p w14:paraId="4E81933E" w14:textId="77777777" w:rsidR="001559D8" w:rsidRDefault="001559D8" w:rsidP="003F5AEB">
      <w:r>
        <w:continuationSeparator/>
      </w:r>
    </w:p>
  </w:endnote>
  <w:endnote w:type="continuationNotice" w:id="1">
    <w:p w14:paraId="37C9890D" w14:textId="77777777" w:rsidR="001559D8" w:rsidRDefault="00155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7304" w14:textId="2DB21A21" w:rsidR="003F5AEB" w:rsidRDefault="001F0379">
    <w:pPr>
      <w:pStyle w:val="Footer"/>
    </w:pPr>
    <w:r>
      <w:rPr>
        <w:noProof/>
        <w:lang w:eastAsia="en-GB"/>
      </w:rPr>
      <mc:AlternateContent>
        <mc:Choice Requires="wps">
          <w:drawing>
            <wp:anchor distT="0" distB="0" distL="114300" distR="114300" simplePos="0" relativeHeight="251658248" behindDoc="1" locked="0" layoutInCell="1" allowOverlap="1" wp14:anchorId="24A127F3" wp14:editId="7AB29D24">
              <wp:simplePos x="0" y="0"/>
              <wp:positionH relativeFrom="page">
                <wp:posOffset>3067050</wp:posOffset>
              </wp:positionH>
              <wp:positionV relativeFrom="page">
                <wp:posOffset>9620250</wp:posOffset>
              </wp:positionV>
              <wp:extent cx="914400" cy="295275"/>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14:paraId="5CB52DFD" w14:textId="2F0926C4" w:rsidR="001F0379" w:rsidRPr="001F0379" w:rsidRDefault="001F0379" w:rsidP="001F0379">
                          <w:pPr>
                            <w:rPr>
                              <w:sz w:val="18"/>
                              <w:szCs w:val="18"/>
                            </w:rPr>
                          </w:pPr>
                          <w:r w:rsidRPr="001F0379">
                            <w:rPr>
                              <w:sz w:val="18"/>
                              <w:szCs w:val="18"/>
                            </w:rPr>
                            <w:t>Federation of</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127F3" id="_x0000_t202" coordsize="21600,21600" o:spt="202" path="m,l,21600r21600,l21600,xe">
              <v:stroke joinstyle="miter"/>
              <v:path gradientshapeok="t" o:connecttype="rect"/>
            </v:shapetype>
            <v:shape id="Text Box 9" o:spid="_x0000_s1026" type="#_x0000_t202" style="position:absolute;margin-left:241.5pt;margin-top:757.5pt;width:1in;height:23.2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" filled="f" stroked="f" strokeweight=".5pt">
              <v:textbox>
                <w:txbxContent>
                  <w:p w14:paraId="5CB52DFD" w14:textId="2F0926C4" w:rsidR="001F0379" w:rsidRPr="001F0379" w:rsidRDefault="001F0379" w:rsidP="001F0379">
                    <w:pPr>
                      <w:rPr>
                        <w:sz w:val="18"/>
                        <w:szCs w:val="18"/>
                      </w:rPr>
                    </w:pPr>
                    <w:r w:rsidRPr="001F0379">
                      <w:rPr>
                        <w:sz w:val="18"/>
                        <w:szCs w:val="18"/>
                      </w:rPr>
                      <w:t>Federation of</w:t>
                    </w:r>
                    <w:r>
                      <w:rPr>
                        <w:sz w:val="18"/>
                        <w:szCs w:val="18"/>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0F3E2427" wp14:editId="64DF5B33">
              <wp:simplePos x="0" y="0"/>
              <wp:positionH relativeFrom="page">
                <wp:posOffset>1594485</wp:posOffset>
              </wp:positionH>
              <wp:positionV relativeFrom="page">
                <wp:posOffset>9758680</wp:posOffset>
              </wp:positionV>
              <wp:extent cx="2503800" cy="7549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03800" cy="754920"/>
                      </a:xfrm>
                      <a:prstGeom prst="rect">
                        <a:avLst/>
                      </a:prstGeom>
                      <a:noFill/>
                      <a:ln w="6350">
                        <a:noFill/>
                      </a:ln>
                    </wps:spPr>
                    <wps:txbx>
                      <w:txbxContent>
                        <w:p w14:paraId="6D1350A4" w14:textId="3A83C558" w:rsidR="003F5AEB" w:rsidRDefault="002A7DC8" w:rsidP="003F5AEB">
                          <w:pPr>
                            <w:pStyle w:val="bodycopy"/>
                            <w:spacing w:after="0"/>
                            <w:rPr>
                              <w:sz w:val="16"/>
                              <w:szCs w:val="16"/>
                            </w:rPr>
                          </w:pPr>
                          <w:r>
                            <w:rPr>
                              <w:rFonts w:ascii="Lato Semibold" w:hAnsi="Lato Semibold" w:cs="Lato Semibold"/>
                              <w:sz w:val="16"/>
                              <w:szCs w:val="16"/>
                            </w:rPr>
                            <w:t xml:space="preserve">All Saints Catholic </w:t>
                          </w:r>
                          <w:r w:rsidR="00953E8E">
                            <w:rPr>
                              <w:rFonts w:ascii="Lato Semibold" w:hAnsi="Lato Semibold" w:cs="Lato Semibold"/>
                              <w:sz w:val="16"/>
                              <w:szCs w:val="16"/>
                            </w:rPr>
                            <w:t>Voluntary Academy</w:t>
                          </w:r>
                          <w:r w:rsidR="003F5AEB">
                            <w:rPr>
                              <w:rFonts w:ascii="Lato Semibold" w:hAnsi="Lato Semibold" w:cs="Lato Semibold"/>
                              <w:sz w:val="16"/>
                              <w:szCs w:val="16"/>
                            </w:rPr>
                            <w:br/>
                          </w:r>
                          <w:r>
                            <w:rPr>
                              <w:sz w:val="16"/>
                              <w:szCs w:val="16"/>
                            </w:rPr>
                            <w:t>Church Street</w:t>
                          </w:r>
                          <w:r w:rsidR="00946995">
                            <w:rPr>
                              <w:sz w:val="16"/>
                              <w:szCs w:val="16"/>
                            </w:rPr>
                            <w:t>, Old Glossop, SK137RJ</w:t>
                          </w:r>
                        </w:p>
                        <w:p w14:paraId="41708435" w14:textId="66975C86" w:rsidR="00374C03" w:rsidRDefault="00374C03" w:rsidP="003F5AEB">
                          <w:pPr>
                            <w:rPr>
                              <w:rFonts w:ascii="Lato" w:hAnsi="Lato" w:cs="Lato"/>
                              <w:b/>
                              <w:bCs/>
                              <w:color w:val="003500"/>
                              <w:sz w:val="16"/>
                              <w:szCs w:val="16"/>
                            </w:rPr>
                          </w:pPr>
                          <w:r w:rsidRPr="00374C03">
                            <w:rPr>
                              <w:rFonts w:ascii="Lato" w:hAnsi="Lato" w:cs="Lato"/>
                              <w:b/>
                              <w:bCs/>
                              <w:color w:val="003500"/>
                              <w:sz w:val="16"/>
                              <w:szCs w:val="16"/>
                            </w:rPr>
                            <w:t>enquiries@allsaintsrc.derbyshire.sch.uk</w:t>
                          </w:r>
                        </w:p>
                        <w:p w14:paraId="1EA40672" w14:textId="6D5A6F66" w:rsidR="003F5AEB" w:rsidRDefault="003F5AEB" w:rsidP="003F5AEB">
                          <w:r>
                            <w:rPr>
                              <w:sz w:val="16"/>
                              <w:szCs w:val="16"/>
                            </w:rPr>
                            <w:t>Company Number 7937154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3E2427" id="Text Box 6" o:spid="_x0000_s1027" type="#_x0000_t202" style="position:absolute;margin-left:125.55pt;margin-top:768.4pt;width:197.15pt;height:5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" filled="f" stroked="f" strokeweight=".5pt">
              <v:textbox style="mso-fit-shape-to-text:t">
                <w:txbxContent>
                  <w:p w14:paraId="6D1350A4" w14:textId="3A83C558" w:rsidR="003F5AEB" w:rsidRDefault="002A7DC8" w:rsidP="003F5AEB">
                    <w:pPr>
                      <w:pStyle w:val="bodycopy"/>
                      <w:spacing w:after="0"/>
                      <w:rPr>
                        <w:sz w:val="16"/>
                        <w:szCs w:val="16"/>
                      </w:rPr>
                    </w:pPr>
                    <w:r>
                      <w:rPr>
                        <w:rFonts w:ascii="Lato Semibold" w:hAnsi="Lato Semibold" w:cs="Lato Semibold"/>
                        <w:sz w:val="16"/>
                        <w:szCs w:val="16"/>
                      </w:rPr>
                      <w:t xml:space="preserve">All Saints Catholic </w:t>
                    </w:r>
                    <w:r w:rsidR="00953E8E">
                      <w:rPr>
                        <w:rFonts w:ascii="Lato Semibold" w:hAnsi="Lato Semibold" w:cs="Lato Semibold"/>
                        <w:sz w:val="16"/>
                        <w:szCs w:val="16"/>
                      </w:rPr>
                      <w:t>Voluntary Academy</w:t>
                    </w:r>
                    <w:r w:rsidR="003F5AEB">
                      <w:rPr>
                        <w:rFonts w:ascii="Lato Semibold" w:hAnsi="Lato Semibold" w:cs="Lato Semibold"/>
                        <w:sz w:val="16"/>
                        <w:szCs w:val="16"/>
                      </w:rPr>
                      <w:br/>
                    </w:r>
                    <w:r>
                      <w:rPr>
                        <w:sz w:val="16"/>
                        <w:szCs w:val="16"/>
                      </w:rPr>
                      <w:t>Church Street</w:t>
                    </w:r>
                    <w:r w:rsidR="00946995">
                      <w:rPr>
                        <w:sz w:val="16"/>
                        <w:szCs w:val="16"/>
                      </w:rPr>
                      <w:t>, Old Glossop, SK137RJ</w:t>
                    </w:r>
                  </w:p>
                  <w:p w14:paraId="41708435" w14:textId="66975C86" w:rsidR="00374C03" w:rsidRDefault="00374C03" w:rsidP="003F5AEB">
                    <w:pPr>
                      <w:rPr>
                        <w:rFonts w:ascii="Lato" w:hAnsi="Lato" w:cs="Lato"/>
                        <w:b/>
                        <w:bCs/>
                        <w:color w:val="003500"/>
                        <w:sz w:val="16"/>
                        <w:szCs w:val="16"/>
                      </w:rPr>
                    </w:pPr>
                    <w:r w:rsidRPr="00374C03">
                      <w:rPr>
                        <w:rFonts w:ascii="Lato" w:hAnsi="Lato" w:cs="Lato"/>
                        <w:b/>
                        <w:bCs/>
                        <w:color w:val="003500"/>
                        <w:sz w:val="16"/>
                        <w:szCs w:val="16"/>
                      </w:rPr>
                      <w:t>enquiries@allsaintsrc.derbyshire.sch.uk</w:t>
                    </w:r>
                  </w:p>
                  <w:p w14:paraId="1EA40672" w14:textId="6D5A6F66" w:rsidR="003F5AEB" w:rsidRDefault="003F5AEB" w:rsidP="003F5AEB">
                    <w:r>
                      <w:rPr>
                        <w:sz w:val="16"/>
                        <w:szCs w:val="16"/>
                      </w:rPr>
                      <w:t>Company Number 7937154</w:t>
                    </w:r>
                  </w:p>
                </w:txbxContent>
              </v:textbox>
              <w10:wrap anchorx="page" anchory="page"/>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58247" behindDoc="1" locked="0" layoutInCell="1" allowOverlap="1" wp14:anchorId="11D38D36" wp14:editId="78CAB040">
              <wp:simplePos x="0" y="0"/>
              <wp:positionH relativeFrom="page">
                <wp:posOffset>3533775</wp:posOffset>
              </wp:positionH>
              <wp:positionV relativeFrom="page">
                <wp:posOffset>9742170</wp:posOffset>
              </wp:positionV>
              <wp:extent cx="2503805" cy="71310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2503805" cy="713105"/>
                      </a:xfrm>
                      <a:prstGeom prst="rect">
                        <a:avLst/>
                      </a:prstGeom>
                      <a:noFill/>
                      <a:ln w="6350">
                        <a:noFill/>
                      </a:ln>
                    </wps:spPr>
                    <wps:txbx>
                      <w:txbxContent>
                        <w:p w14:paraId="7BDD0B82" w14:textId="77777777" w:rsidR="005B7E17" w:rsidRDefault="005B7E17" w:rsidP="005B7E17">
                          <w:pPr>
                            <w:pStyle w:val="bodycopy"/>
                            <w:spacing w:after="0"/>
                            <w:rPr>
                              <w:rFonts w:ascii="Lato Semibold" w:hAnsi="Lato Semibold" w:cs="Lato Semibold"/>
                              <w:sz w:val="16"/>
                              <w:szCs w:val="16"/>
                            </w:rPr>
                          </w:pPr>
                          <w:r>
                            <w:rPr>
                              <w:rFonts w:ascii="Lato Semibold" w:hAnsi="Lato Semibold" w:cs="Lato Semibold"/>
                              <w:sz w:val="16"/>
                              <w:szCs w:val="16"/>
                            </w:rPr>
                            <w:t>St Margaret’s Catholic Voluntary Academy</w:t>
                          </w:r>
                        </w:p>
                        <w:p w14:paraId="6A0F7196" w14:textId="77777777" w:rsidR="005B7E17" w:rsidRDefault="005B7E17" w:rsidP="005B7E17">
                          <w:pPr>
                            <w:pStyle w:val="bodycopy"/>
                            <w:spacing w:after="0"/>
                            <w:rPr>
                              <w:sz w:val="16"/>
                              <w:szCs w:val="16"/>
                            </w:rPr>
                          </w:pPr>
                          <w:r>
                            <w:rPr>
                              <w:sz w:val="16"/>
                              <w:szCs w:val="16"/>
                            </w:rPr>
                            <w:t>Glossop Road, Glossop, SK136JH</w:t>
                          </w:r>
                        </w:p>
                        <w:p w14:paraId="6D856EF7" w14:textId="77777777" w:rsidR="005B7E17" w:rsidRDefault="005B7E17" w:rsidP="005B7E17">
                          <w:pPr>
                            <w:rPr>
                              <w:rFonts w:ascii="Lato" w:hAnsi="Lato" w:cs="Lato"/>
                              <w:b/>
                              <w:bCs/>
                              <w:color w:val="003500"/>
                              <w:sz w:val="16"/>
                              <w:szCs w:val="16"/>
                            </w:rPr>
                          </w:pPr>
                          <w:r>
                            <w:rPr>
                              <w:rFonts w:ascii="Lato" w:hAnsi="Lato" w:cs="Lato"/>
                              <w:b/>
                              <w:bCs/>
                              <w:color w:val="003500"/>
                              <w:sz w:val="16"/>
                              <w:szCs w:val="16"/>
                            </w:rPr>
                            <w:t>enquiries@st-margarets.derbyshire.sch.uk</w:t>
                          </w:r>
                        </w:p>
                        <w:p w14:paraId="32FEF404" w14:textId="77777777" w:rsidR="005B7E17" w:rsidRDefault="005B7E17" w:rsidP="005B7E17">
                          <w:r>
                            <w:rPr>
                              <w:sz w:val="16"/>
                              <w:szCs w:val="16"/>
                            </w:rPr>
                            <w:t>Company Number 7937154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38D36" id="Text Box 5" o:spid="_x0000_s1028" type="#_x0000_t202" style="position:absolute;margin-left:278.25pt;margin-top:767.1pt;width:197.15pt;height:56.1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" filled="f" stroked="f" strokeweight=".5pt">
              <v:textbox style="mso-fit-shape-to-text:t">
                <w:txbxContent>
                  <w:p w14:paraId="7BDD0B82" w14:textId="77777777" w:rsidR="005B7E17" w:rsidRDefault="005B7E17" w:rsidP="005B7E17">
                    <w:pPr>
                      <w:pStyle w:val="bodycopy"/>
                      <w:spacing w:after="0"/>
                      <w:rPr>
                        <w:rFonts w:ascii="Lato Semibold" w:hAnsi="Lato Semibold" w:cs="Lato Semibold"/>
                        <w:sz w:val="16"/>
                        <w:szCs w:val="16"/>
                      </w:rPr>
                    </w:pPr>
                    <w:r>
                      <w:rPr>
                        <w:rFonts w:ascii="Lato Semibold" w:hAnsi="Lato Semibold" w:cs="Lato Semibold"/>
                        <w:sz w:val="16"/>
                        <w:szCs w:val="16"/>
                      </w:rPr>
                      <w:t>St Margaret’s Catholic Voluntary Academy</w:t>
                    </w:r>
                  </w:p>
                  <w:p w14:paraId="6A0F7196" w14:textId="77777777" w:rsidR="005B7E17" w:rsidRDefault="005B7E17" w:rsidP="005B7E17">
                    <w:pPr>
                      <w:pStyle w:val="bodycopy"/>
                      <w:spacing w:after="0"/>
                      <w:rPr>
                        <w:sz w:val="16"/>
                        <w:szCs w:val="16"/>
                      </w:rPr>
                    </w:pPr>
                    <w:r>
                      <w:rPr>
                        <w:sz w:val="16"/>
                        <w:szCs w:val="16"/>
                      </w:rPr>
                      <w:t>Glossop Road, Glossop, SK136JH</w:t>
                    </w:r>
                  </w:p>
                  <w:p w14:paraId="6D856EF7" w14:textId="77777777" w:rsidR="005B7E17" w:rsidRDefault="005B7E17" w:rsidP="005B7E17">
                    <w:pPr>
                      <w:rPr>
                        <w:rFonts w:ascii="Lato" w:hAnsi="Lato" w:cs="Lato"/>
                        <w:b/>
                        <w:bCs/>
                        <w:color w:val="003500"/>
                        <w:sz w:val="16"/>
                        <w:szCs w:val="16"/>
                      </w:rPr>
                    </w:pPr>
                    <w:r>
                      <w:rPr>
                        <w:rFonts w:ascii="Lato" w:hAnsi="Lato" w:cs="Lato"/>
                        <w:b/>
                        <w:bCs/>
                        <w:color w:val="003500"/>
                        <w:sz w:val="16"/>
                        <w:szCs w:val="16"/>
                      </w:rPr>
                      <w:t>enquiries@st-margarets.derbyshire.sch.uk</w:t>
                    </w:r>
                  </w:p>
                  <w:p w14:paraId="32FEF404" w14:textId="77777777" w:rsidR="005B7E17" w:rsidRDefault="005B7E17" w:rsidP="005B7E17">
                    <w:r>
                      <w:rPr>
                        <w:sz w:val="16"/>
                        <w:szCs w:val="16"/>
                      </w:rPr>
                      <w:t>Company Number 7937154</w:t>
                    </w:r>
                  </w:p>
                </w:txbxContent>
              </v:textbox>
              <w10:wrap anchorx="page" anchory="page"/>
            </v:shape>
          </w:pict>
        </mc:Fallback>
      </mc:AlternateContent>
    </w:r>
    <w:r>
      <w:rPr>
        <w:noProof/>
        <w:lang w:eastAsia="en-GB"/>
      </w:rPr>
      <w:drawing>
        <wp:anchor distT="0" distB="0" distL="114300" distR="114300" simplePos="0" relativeHeight="251658242" behindDoc="1" locked="0" layoutInCell="1" allowOverlap="1" wp14:anchorId="5088D6D5" wp14:editId="24F4DC84">
          <wp:simplePos x="0" y="0"/>
          <wp:positionH relativeFrom="page">
            <wp:posOffset>5629275</wp:posOffset>
          </wp:positionH>
          <wp:positionV relativeFrom="page">
            <wp:posOffset>9782810</wp:posOffset>
          </wp:positionV>
          <wp:extent cx="1723716" cy="64362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Ralphs logo CMAT - CMYK sml.jpg"/>
                  <pic:cNvPicPr/>
                </pic:nvPicPr>
                <pic:blipFill>
                  <a:blip r:embed="rId1">
                    <a:extLst>
                      <a:ext uri="{28A0092B-C50C-407E-A947-70E740481C1C}">
                        <a14:useLocalDpi xmlns:a14="http://schemas.microsoft.com/office/drawing/2010/main" val="0"/>
                      </a:ext>
                    </a:extLst>
                  </a:blip>
                  <a:stretch>
                    <a:fillRect/>
                  </a:stretch>
                </pic:blipFill>
                <pic:spPr>
                  <a:xfrm>
                    <a:off x="0" y="0"/>
                    <a:ext cx="1723716" cy="643625"/>
                  </a:xfrm>
                  <a:prstGeom prst="rect">
                    <a:avLst/>
                  </a:prstGeom>
                </pic:spPr>
              </pic:pic>
            </a:graphicData>
          </a:graphic>
          <wp14:sizeRelH relativeFrom="page">
            <wp14:pctWidth>0</wp14:pctWidth>
          </wp14:sizeRelH>
          <wp14:sizeRelV relativeFrom="page">
            <wp14:pctHeight>0</wp14:pctHeight>
          </wp14:sizeRelV>
        </wp:anchor>
      </w:drawing>
    </w:r>
    <w:r w:rsidR="005B7E17">
      <w:rPr>
        <w:noProof/>
        <w:lang w:eastAsia="en-GB"/>
      </w:rPr>
      <mc:AlternateContent>
        <mc:Choice Requires="wps">
          <w:drawing>
            <wp:anchor distT="0" distB="0" distL="114300" distR="114300" simplePos="0" relativeHeight="251658241" behindDoc="1" locked="0" layoutInCell="1" allowOverlap="1" wp14:anchorId="5CF54376" wp14:editId="0868AFFB">
              <wp:simplePos x="0" y="0"/>
              <wp:positionH relativeFrom="page">
                <wp:posOffset>1477645</wp:posOffset>
              </wp:positionH>
              <wp:positionV relativeFrom="page">
                <wp:posOffset>9783445</wp:posOffset>
              </wp:positionV>
              <wp:extent cx="0" cy="599400"/>
              <wp:effectExtent l="0" t="0" r="12700" b="10795"/>
              <wp:wrapNone/>
              <wp:docPr id="8" name="Straight Connector 8"/>
              <wp:cNvGraphicFramePr/>
              <a:graphic xmlns:a="http://schemas.openxmlformats.org/drawingml/2006/main">
                <a:graphicData uri="http://schemas.microsoft.com/office/word/2010/wordprocessingShape">
                  <wps:wsp>
                    <wps:cNvCnPr/>
                    <wps:spPr>
                      <a:xfrm>
                        <a:off x="0" y="0"/>
                        <a:ext cx="0" cy="599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v:line id="Straight Connector 8" style="position:absolute;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spid="_x0000_s1026" strokecolor="black [3213]" strokeweight=".5pt" from="116.35pt,770.35pt" to="116.35pt,817.55pt" w14:anchorId="3EC55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">
              <v:stroke joinstyle="miter"/>
              <w10:wrap anchorx="page" anchory="page"/>
            </v:line>
          </w:pict>
        </mc:Fallback>
      </mc:AlternateContent>
    </w:r>
    <w:r w:rsidR="005B7E17">
      <w:rPr>
        <w:noProof/>
        <w:lang w:eastAsia="en-GB"/>
      </w:rPr>
      <w:drawing>
        <wp:anchor distT="0" distB="0" distL="114300" distR="114300" simplePos="0" relativeHeight="251658243" behindDoc="1" locked="0" layoutInCell="1" allowOverlap="1" wp14:anchorId="7AEC5665" wp14:editId="2CB2C3BE">
          <wp:simplePos x="0" y="0"/>
          <wp:positionH relativeFrom="page">
            <wp:posOffset>212725</wp:posOffset>
          </wp:positionH>
          <wp:positionV relativeFrom="page">
            <wp:posOffset>9817100</wp:posOffset>
          </wp:positionV>
          <wp:extent cx="1142757" cy="469800"/>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e-logo-with-text_sml 2.jpg"/>
                  <pic:cNvPicPr/>
                </pic:nvPicPr>
                <pic:blipFill>
                  <a:blip r:embed="rId2">
                    <a:extLst>
                      <a:ext uri="{28A0092B-C50C-407E-A947-70E740481C1C}">
                        <a14:useLocalDpi xmlns:a14="http://schemas.microsoft.com/office/drawing/2010/main" val="0"/>
                      </a:ext>
                    </a:extLst>
                  </a:blip>
                  <a:stretch>
                    <a:fillRect/>
                  </a:stretch>
                </pic:blipFill>
                <pic:spPr>
                  <a:xfrm>
                    <a:off x="0" y="0"/>
                    <a:ext cx="1142757" cy="469800"/>
                  </a:xfrm>
                  <a:prstGeom prst="rect">
                    <a:avLst/>
                  </a:prstGeom>
                </pic:spPr>
              </pic:pic>
            </a:graphicData>
          </a:graphic>
          <wp14:sizeRelH relativeFrom="page">
            <wp14:pctWidth>0</wp14:pctWidth>
          </wp14:sizeRelH>
          <wp14:sizeRelV relativeFrom="page">
            <wp14:pctHeight>0</wp14:pctHeight>
          </wp14:sizeRelV>
        </wp:anchor>
      </w:drawing>
    </w:r>
    <w:r w:rsidR="003F5AEB">
      <w:rPr>
        <w:noProof/>
        <w:lang w:eastAsia="en-GB"/>
      </w:rPr>
      <mc:AlternateContent>
        <mc:Choice Requires="wps">
          <w:drawing>
            <wp:anchor distT="0" distB="0" distL="114300" distR="114300" simplePos="0" relativeHeight="251658244" behindDoc="1" locked="0" layoutInCell="1" allowOverlap="1" wp14:anchorId="116A4D2F" wp14:editId="031CA4A3">
              <wp:simplePos x="0" y="0"/>
              <wp:positionH relativeFrom="page">
                <wp:posOffset>536575</wp:posOffset>
              </wp:positionH>
              <wp:positionV relativeFrom="page">
                <wp:posOffset>9584690</wp:posOffset>
              </wp:positionV>
              <wp:extent cx="6475680"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6475680" cy="0"/>
                      </a:xfrm>
                      <a:prstGeom prst="line">
                        <a:avLst/>
                      </a:prstGeom>
                      <a:ln>
                        <a:solidFill>
                          <a:srgbClr val="777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v:line id="Straight Connector 14"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777776" strokeweight=".5pt" from="42.25pt,754.7pt" to="552.15pt,754.7pt" w14:anchorId="226C20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">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4CB9" w14:textId="77777777" w:rsidR="001559D8" w:rsidRDefault="001559D8" w:rsidP="003F5AEB">
      <w:r>
        <w:separator/>
      </w:r>
    </w:p>
  </w:footnote>
  <w:footnote w:type="continuationSeparator" w:id="0">
    <w:p w14:paraId="168733D4" w14:textId="77777777" w:rsidR="001559D8" w:rsidRDefault="001559D8" w:rsidP="003F5AEB">
      <w:r>
        <w:continuationSeparator/>
      </w:r>
    </w:p>
  </w:footnote>
  <w:footnote w:type="continuationNotice" w:id="1">
    <w:p w14:paraId="21B478A5" w14:textId="77777777" w:rsidR="001559D8" w:rsidRDefault="001559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89A8" w14:textId="7F7854C2" w:rsidR="41853878" w:rsidRDefault="41853878" w:rsidP="41853878">
    <w:pPr>
      <w:pStyle w:val="Header"/>
    </w:pPr>
    <w:r>
      <w:rPr>
        <w:noProof/>
        <w:lang w:eastAsia="en-GB"/>
      </w:rPr>
      <w:drawing>
        <wp:inline distT="0" distB="0" distL="0" distR="0" wp14:anchorId="59518EB3" wp14:editId="12937421">
          <wp:extent cx="685165" cy="885825"/>
          <wp:effectExtent l="0" t="0" r="635" b="9525"/>
          <wp:docPr id="1127162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1905" r="10715"/>
                  <a:stretch>
                    <a:fillRect/>
                  </a:stretch>
                </pic:blipFill>
                <pic:spPr bwMode="auto">
                  <a:xfrm>
                    <a:off x="0" y="0"/>
                    <a:ext cx="685165" cy="8858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C66C4EC" wp14:editId="130FDDD4">
          <wp:extent cx="670560" cy="1016000"/>
          <wp:effectExtent l="0" t="0" r="0" b="0"/>
          <wp:docPr id="6625506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rcRect l="16713" r="17270"/>
                  <a:stretch>
                    <a:fillRect/>
                  </a:stretch>
                </pic:blipFill>
                <pic:spPr bwMode="auto">
                  <a:xfrm>
                    <a:off x="0" y="0"/>
                    <a:ext cx="670560" cy="1016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0B13"/>
    <w:multiLevelType w:val="hybridMultilevel"/>
    <w:tmpl w:val="086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BC"/>
    <w:rsid w:val="00016B5A"/>
    <w:rsid w:val="000D1792"/>
    <w:rsid w:val="00110863"/>
    <w:rsid w:val="001559D8"/>
    <w:rsid w:val="001C467D"/>
    <w:rsid w:val="001E47B6"/>
    <w:rsid w:val="001E7650"/>
    <w:rsid w:val="001F0379"/>
    <w:rsid w:val="00202DC6"/>
    <w:rsid w:val="002A7DC8"/>
    <w:rsid w:val="00374C03"/>
    <w:rsid w:val="003F5AEB"/>
    <w:rsid w:val="0040654B"/>
    <w:rsid w:val="0048020E"/>
    <w:rsid w:val="005A4675"/>
    <w:rsid w:val="005B7E17"/>
    <w:rsid w:val="005D21DC"/>
    <w:rsid w:val="005F67D4"/>
    <w:rsid w:val="00626838"/>
    <w:rsid w:val="006851F4"/>
    <w:rsid w:val="007B28F7"/>
    <w:rsid w:val="007B559E"/>
    <w:rsid w:val="008657F8"/>
    <w:rsid w:val="00884812"/>
    <w:rsid w:val="008A40D8"/>
    <w:rsid w:val="00936B77"/>
    <w:rsid w:val="00943793"/>
    <w:rsid w:val="00946995"/>
    <w:rsid w:val="00947A92"/>
    <w:rsid w:val="00953E8E"/>
    <w:rsid w:val="009A3156"/>
    <w:rsid w:val="009B43EA"/>
    <w:rsid w:val="00AD1BFF"/>
    <w:rsid w:val="00AF2636"/>
    <w:rsid w:val="00B347B0"/>
    <w:rsid w:val="00BC26C7"/>
    <w:rsid w:val="00BC3112"/>
    <w:rsid w:val="00C64474"/>
    <w:rsid w:val="00CA4733"/>
    <w:rsid w:val="00CD1837"/>
    <w:rsid w:val="00CE46C0"/>
    <w:rsid w:val="00D32A4F"/>
    <w:rsid w:val="00DF0864"/>
    <w:rsid w:val="00E82761"/>
    <w:rsid w:val="00E921BC"/>
    <w:rsid w:val="00E95A81"/>
    <w:rsid w:val="00EF4E90"/>
    <w:rsid w:val="00F507E4"/>
    <w:rsid w:val="00F55528"/>
    <w:rsid w:val="4185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7FCA17"/>
  <w14:defaultImageDpi w14:val="32767"/>
  <w15:chartTrackingRefBased/>
  <w15:docId w15:val="{E3FE7E25-D061-4D5A-94FB-906E1D46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Table">
    <w:name w:val="CA Table"/>
    <w:basedOn w:val="TableNormal"/>
    <w:uiPriority w:val="99"/>
    <w:rsid w:val="009A3156"/>
    <w:rPr>
      <w:sz w:val="22"/>
      <w:szCs w:val="22"/>
    </w:rPr>
    <w:tblPr/>
  </w:style>
  <w:style w:type="table" w:customStyle="1" w:styleId="CATable2">
    <w:name w:val="CA Table 2"/>
    <w:basedOn w:val="TableNormal"/>
    <w:uiPriority w:val="99"/>
    <w:rsid w:val="009A3156"/>
    <w:rPr>
      <w:sz w:val="22"/>
      <w:szCs w:val="22"/>
    </w:rPr>
    <w:tblPr/>
  </w:style>
  <w:style w:type="paragraph" w:styleId="Header">
    <w:name w:val="header"/>
    <w:basedOn w:val="Normal"/>
    <w:link w:val="HeaderChar"/>
    <w:uiPriority w:val="99"/>
    <w:unhideWhenUsed/>
    <w:rsid w:val="003F5AEB"/>
    <w:pPr>
      <w:tabs>
        <w:tab w:val="center" w:pos="4513"/>
        <w:tab w:val="right" w:pos="9026"/>
      </w:tabs>
    </w:pPr>
  </w:style>
  <w:style w:type="character" w:customStyle="1" w:styleId="HeaderChar">
    <w:name w:val="Header Char"/>
    <w:basedOn w:val="DefaultParagraphFont"/>
    <w:link w:val="Header"/>
    <w:uiPriority w:val="99"/>
    <w:rsid w:val="003F5AEB"/>
  </w:style>
  <w:style w:type="paragraph" w:styleId="Footer">
    <w:name w:val="footer"/>
    <w:basedOn w:val="Normal"/>
    <w:link w:val="FooterChar"/>
    <w:uiPriority w:val="99"/>
    <w:unhideWhenUsed/>
    <w:rsid w:val="003F5AEB"/>
    <w:pPr>
      <w:tabs>
        <w:tab w:val="center" w:pos="4513"/>
        <w:tab w:val="right" w:pos="9026"/>
      </w:tabs>
    </w:pPr>
  </w:style>
  <w:style w:type="character" w:customStyle="1" w:styleId="FooterChar">
    <w:name w:val="Footer Char"/>
    <w:basedOn w:val="DefaultParagraphFont"/>
    <w:link w:val="Footer"/>
    <w:uiPriority w:val="99"/>
    <w:rsid w:val="003F5AEB"/>
  </w:style>
  <w:style w:type="paragraph" w:customStyle="1" w:styleId="bodycopy">
    <w:name w:val="body copy"/>
    <w:basedOn w:val="Normal"/>
    <w:uiPriority w:val="99"/>
    <w:rsid w:val="003F5AEB"/>
    <w:pPr>
      <w:suppressAutoHyphens/>
      <w:autoSpaceDE w:val="0"/>
      <w:autoSpaceDN w:val="0"/>
      <w:adjustRightInd w:val="0"/>
      <w:spacing w:after="170" w:line="280" w:lineRule="atLeast"/>
      <w:textAlignment w:val="center"/>
    </w:pPr>
    <w:rPr>
      <w:rFonts w:ascii="Lato" w:hAnsi="Lato" w:cs="Lato"/>
      <w:color w:val="000000"/>
      <w:sz w:val="18"/>
      <w:szCs w:val="18"/>
    </w:rPr>
  </w:style>
  <w:style w:type="character" w:styleId="Hyperlink">
    <w:name w:val="Hyperlink"/>
    <w:basedOn w:val="DefaultParagraphFont"/>
    <w:uiPriority w:val="99"/>
    <w:unhideWhenUsed/>
    <w:rsid w:val="00374C03"/>
    <w:rPr>
      <w:color w:val="0563C1" w:themeColor="hyperlink"/>
      <w:u w:val="single"/>
    </w:rPr>
  </w:style>
  <w:style w:type="character" w:customStyle="1" w:styleId="UnresolvedMention">
    <w:name w:val="Unresolved Mention"/>
    <w:basedOn w:val="DefaultParagraphFont"/>
    <w:uiPriority w:val="99"/>
    <w:rsid w:val="00374C03"/>
    <w:rPr>
      <w:color w:val="605E5C"/>
      <w:shd w:val="clear" w:color="auto" w:fill="E1DFDD"/>
    </w:rPr>
  </w:style>
  <w:style w:type="paragraph" w:styleId="BalloonText">
    <w:name w:val="Balloon Text"/>
    <w:basedOn w:val="Normal"/>
    <w:link w:val="BalloonTextChar"/>
    <w:uiPriority w:val="99"/>
    <w:semiHidden/>
    <w:unhideWhenUsed/>
    <w:rsid w:val="00CA4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33"/>
    <w:rPr>
      <w:rFonts w:ascii="Segoe UI" w:hAnsi="Segoe UI" w:cs="Segoe UI"/>
      <w:sz w:val="18"/>
      <w:szCs w:val="18"/>
    </w:rPr>
  </w:style>
  <w:style w:type="paragraph" w:styleId="NormalWeb">
    <w:name w:val="Normal (Web)"/>
    <w:basedOn w:val="Normal"/>
    <w:uiPriority w:val="99"/>
    <w:semiHidden/>
    <w:unhideWhenUsed/>
    <w:rsid w:val="00CE46C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ldoon.SRSCMAT-LAP-01.000\AppData\Local\Microsoft\Windows\INetCache\Content.Outlook\QIIQY1Y4\SRS%20CMAT_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95AF3C7A0364FA0146C279A7C5C67" ma:contentTypeVersion="4" ma:contentTypeDescription="Create a new document." ma:contentTypeScope="" ma:versionID="5a0efa7748f076f1754a63c5bd864e12">
  <xsd:schema xmlns:xsd="http://www.w3.org/2001/XMLSchema" xmlns:xs="http://www.w3.org/2001/XMLSchema" xmlns:p="http://schemas.microsoft.com/office/2006/metadata/properties" xmlns:ns2="66d9826c-24a0-48fa-84d0-1454d323baf1" xmlns:ns3="0b7b951e-1303-45d7-a749-f1fa7197e965" targetNamespace="http://schemas.microsoft.com/office/2006/metadata/properties" ma:root="true" ma:fieldsID="93a25118daa3673a7c96fd2bad664b4d" ns2:_="" ns3:_="">
    <xsd:import namespace="66d9826c-24a0-48fa-84d0-1454d323baf1"/>
    <xsd:import namespace="0b7b951e-1303-45d7-a749-f1fa7197e9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826c-24a0-48fa-84d0-1454d323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b951e-1303-45d7-a749-f1fa7197e9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F6003-97D2-4D68-8040-BC855B712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826c-24a0-48fa-84d0-1454d323baf1"/>
    <ds:schemaRef ds:uri="0b7b951e-1303-45d7-a749-f1fa7197e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D5891-3D7E-4026-AAF4-A02EB513A316}">
  <ds:schemaRefs>
    <ds:schemaRef ds:uri="http://schemas.microsoft.com/office/2006/documentManagement/types"/>
    <ds:schemaRef ds:uri="http://purl.org/dc/elements/1.1/"/>
    <ds:schemaRef ds:uri="http://schemas.openxmlformats.org/package/2006/metadata/core-properties"/>
    <ds:schemaRef ds:uri="http://purl.org/dc/dcmitype/"/>
    <ds:schemaRef ds:uri="0b7b951e-1303-45d7-a749-f1fa7197e965"/>
    <ds:schemaRef ds:uri="http://purl.org/dc/terms/"/>
    <ds:schemaRef ds:uri="http://schemas.microsoft.com/office/2006/metadata/properties"/>
    <ds:schemaRef ds:uri="http://schemas.microsoft.com/office/infopath/2007/PartnerControls"/>
    <ds:schemaRef ds:uri="66d9826c-24a0-48fa-84d0-1454d323baf1"/>
    <ds:schemaRef ds:uri="http://www.w3.org/XML/1998/namespace"/>
  </ds:schemaRefs>
</ds:datastoreItem>
</file>

<file path=customXml/itemProps3.xml><?xml version="1.0" encoding="utf-8"?>
<ds:datastoreItem xmlns:ds="http://schemas.openxmlformats.org/officeDocument/2006/customXml" ds:itemID="{807A3B87-FFA6-437E-871B-6B9A54F35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SRS CMAT_School letterhead</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Muldoon</dc:creator>
  <cp:keywords/>
  <dc:description/>
  <cp:lastModifiedBy>Chloe Sammarco</cp:lastModifiedBy>
  <cp:revision>2</cp:revision>
  <cp:lastPrinted>2021-04-26T12:52:00Z</cp:lastPrinted>
  <dcterms:created xsi:type="dcterms:W3CDTF">2021-04-26T12:53:00Z</dcterms:created>
  <dcterms:modified xsi:type="dcterms:W3CDTF">2021-04-26T12:53:00Z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0x010100DD895AF3C7A0364FA0146C279A7C5C67</vt:lpwstr>
  </property>
</Properties>
</file>